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DDE3" w14:textId="77777777" w:rsidR="00175628" w:rsidRPr="00A70A9C" w:rsidRDefault="00175628" w:rsidP="007457CF">
      <w:pPr>
        <w:spacing w:line="276" w:lineRule="auto"/>
        <w:jc w:val="left"/>
        <w:rPr>
          <w:rFonts w:cstheme="minorBidi"/>
          <w:b/>
          <w:bCs/>
          <w:sz w:val="28"/>
          <w:szCs w:val="22"/>
          <w:lang w:val="en-GB"/>
        </w:rPr>
      </w:pPr>
    </w:p>
    <w:p w14:paraId="23501298" w14:textId="6E12CE3D" w:rsidR="003B4DB7" w:rsidRPr="00A70A9C" w:rsidRDefault="003B4DB7" w:rsidP="00130E00">
      <w:pPr>
        <w:spacing w:line="276" w:lineRule="auto"/>
        <w:jc w:val="center"/>
        <w:rPr>
          <w:rFonts w:cstheme="minorBidi"/>
          <w:b/>
          <w:bCs/>
          <w:i/>
          <w:iCs/>
          <w:sz w:val="28"/>
          <w:szCs w:val="22"/>
          <w:lang w:val="en-GB"/>
        </w:rPr>
      </w:pPr>
      <w:r w:rsidRPr="00A70A9C">
        <w:rPr>
          <w:rFonts w:cstheme="minorBidi"/>
          <w:b/>
          <w:bCs/>
          <w:sz w:val="28"/>
          <w:szCs w:val="22"/>
          <w:lang w:val="en-GB"/>
        </w:rPr>
        <w:t>Platform for National - Local Dialogue</w:t>
      </w:r>
      <w:r w:rsidR="00DC3546" w:rsidRPr="00A70A9C">
        <w:rPr>
          <w:rFonts w:cstheme="minorBidi"/>
          <w:b/>
          <w:bCs/>
          <w:sz w:val="28"/>
          <w:szCs w:val="22"/>
          <w:lang w:val="en-GB"/>
        </w:rPr>
        <w:t xml:space="preserve"> </w:t>
      </w:r>
    </w:p>
    <w:p w14:paraId="6BFEF6C3" w14:textId="5369485D" w:rsidR="0049044B" w:rsidRPr="00A70A9C" w:rsidRDefault="0075170A" w:rsidP="0049044B">
      <w:pPr>
        <w:spacing w:line="276" w:lineRule="auto"/>
        <w:jc w:val="center"/>
        <w:rPr>
          <w:rFonts w:cstheme="minorBidi"/>
          <w:b/>
          <w:bCs/>
          <w:i/>
          <w:iCs/>
          <w:sz w:val="28"/>
          <w:szCs w:val="22"/>
          <w:lang w:val="en-GB"/>
        </w:rPr>
      </w:pPr>
      <w:r w:rsidRPr="00A70A9C">
        <w:rPr>
          <w:rFonts w:cstheme="minorBidi"/>
          <w:b/>
          <w:bCs/>
          <w:i/>
          <w:iCs/>
          <w:sz w:val="28"/>
          <w:szCs w:val="22"/>
          <w:lang w:val="en-GB"/>
        </w:rPr>
        <w:t>O</w:t>
      </w:r>
      <w:r w:rsidR="0049044B" w:rsidRPr="00A70A9C">
        <w:rPr>
          <w:rFonts w:cstheme="minorBidi"/>
          <w:b/>
          <w:bCs/>
          <w:i/>
          <w:iCs/>
          <w:sz w:val="28"/>
          <w:szCs w:val="22"/>
          <w:lang w:val="en-GB"/>
        </w:rPr>
        <w:t>pen government as a key ingredient for resilient local authorities</w:t>
      </w:r>
      <w:r w:rsidR="00B80C68" w:rsidRPr="00A70A9C">
        <w:rPr>
          <w:rFonts w:cstheme="minorBidi"/>
          <w:b/>
          <w:bCs/>
          <w:i/>
          <w:iCs/>
          <w:sz w:val="28"/>
          <w:szCs w:val="22"/>
          <w:lang w:val="en-GB"/>
        </w:rPr>
        <w:t xml:space="preserve"> </w:t>
      </w:r>
    </w:p>
    <w:p w14:paraId="24EF1D1D" w14:textId="2EE557D3" w:rsidR="00B66A6A" w:rsidRPr="00A70A9C" w:rsidRDefault="0049044B" w:rsidP="00130E00">
      <w:pPr>
        <w:spacing w:line="276" w:lineRule="auto"/>
        <w:jc w:val="center"/>
        <w:rPr>
          <w:i/>
          <w:sz w:val="22"/>
          <w:lang w:val="uk-UA"/>
        </w:rPr>
      </w:pPr>
      <w:r w:rsidRPr="00A70A9C">
        <w:rPr>
          <w:i/>
          <w:sz w:val="22"/>
          <w:lang w:val="uk-UA"/>
        </w:rPr>
        <w:t>28</w:t>
      </w:r>
      <w:r w:rsidRPr="00A70A9C">
        <w:rPr>
          <w:i/>
          <w:sz w:val="22"/>
          <w:lang w:val="en-GB"/>
        </w:rPr>
        <w:t xml:space="preserve"> May</w:t>
      </w:r>
      <w:r w:rsidRPr="00A70A9C">
        <w:rPr>
          <w:i/>
          <w:sz w:val="22"/>
          <w:lang w:val="uk-UA"/>
        </w:rPr>
        <w:t xml:space="preserve"> 2024</w:t>
      </w:r>
    </w:p>
    <w:p w14:paraId="141ABEEE" w14:textId="048AA598" w:rsidR="00FC0F88" w:rsidRPr="00A70A9C" w:rsidRDefault="00EB7B0A" w:rsidP="00130E00">
      <w:pPr>
        <w:spacing w:line="276" w:lineRule="auto"/>
        <w:jc w:val="center"/>
        <w:rPr>
          <w:i/>
          <w:sz w:val="22"/>
          <w:lang w:val="en-GB"/>
        </w:rPr>
      </w:pPr>
      <w:r w:rsidRPr="00A70A9C">
        <w:rPr>
          <w:i/>
          <w:sz w:val="22"/>
          <w:lang w:val="en-US"/>
        </w:rPr>
        <w:t xml:space="preserve">Hybrid format: venue TBD / </w:t>
      </w:r>
      <w:r w:rsidRPr="00A70A9C">
        <w:rPr>
          <w:i/>
          <w:sz w:val="22"/>
          <w:lang w:val="en-GB"/>
        </w:rPr>
        <w:t>Zoom platform link:</w:t>
      </w:r>
    </w:p>
    <w:p w14:paraId="03AD6889" w14:textId="77777777" w:rsidR="00A70A9C" w:rsidRPr="00A70A9C" w:rsidRDefault="00A70A9C" w:rsidP="00130E00">
      <w:pPr>
        <w:spacing w:line="276" w:lineRule="auto"/>
        <w:jc w:val="center"/>
        <w:rPr>
          <w:i/>
          <w:sz w:val="22"/>
          <w:lang w:val="en-GB"/>
        </w:rPr>
      </w:pPr>
    </w:p>
    <w:p w14:paraId="383CF0C9" w14:textId="5659328B" w:rsidR="00FC0F88" w:rsidRPr="00E75DE1" w:rsidRDefault="00FC0F88" w:rsidP="00FC0F88">
      <w:pPr>
        <w:pStyle w:val="Style1"/>
        <w:shd w:val="clear" w:color="auto" w:fill="009E4D"/>
        <w:rPr>
          <w:rFonts w:ascii="Myriad Pro" w:hAnsi="Myriad Pro"/>
          <w:b/>
          <w:bCs/>
          <w:color w:val="FFFFFF" w:themeColor="background1"/>
        </w:rPr>
      </w:pPr>
      <w:r w:rsidRPr="00E75DE1">
        <w:rPr>
          <w:rFonts w:ascii="Myriad Pro" w:hAnsi="Myriad Pro"/>
          <w:b/>
          <w:bCs/>
          <w:color w:val="FFFFFF" w:themeColor="background1"/>
        </w:rPr>
        <w:t>CONTEXT</w:t>
      </w:r>
    </w:p>
    <w:p w14:paraId="639393E6" w14:textId="127FF563" w:rsidR="00EB7B0A" w:rsidRPr="00A70A9C" w:rsidRDefault="00A70A9C" w:rsidP="00E75DE1">
      <w:pPr>
        <w:spacing w:after="120" w:line="276" w:lineRule="auto"/>
        <w:rPr>
          <w:sz w:val="21"/>
          <w:szCs w:val="21"/>
          <w:lang w:val="en-GB"/>
        </w:rPr>
      </w:pPr>
      <w:r w:rsidRPr="00A70A9C">
        <w:rPr>
          <w:sz w:val="21"/>
          <w:szCs w:val="21"/>
          <w:lang w:val="en-GB"/>
        </w:rPr>
        <w:t xml:space="preserve">The </w:t>
      </w:r>
      <w:hyperlink r:id="rId8" w:history="1">
        <w:r w:rsidR="00EB7B0A" w:rsidRPr="00A70A9C">
          <w:rPr>
            <w:rStyle w:val="Hyperlink"/>
            <w:sz w:val="21"/>
            <w:szCs w:val="21"/>
            <w:lang w:val="en-GB"/>
          </w:rPr>
          <w:t>Open Gov Week</w:t>
        </w:r>
      </w:hyperlink>
      <w:r w:rsidR="00EB7B0A" w:rsidRPr="00A70A9C">
        <w:rPr>
          <w:sz w:val="21"/>
          <w:szCs w:val="21"/>
          <w:lang w:val="en-GB"/>
        </w:rPr>
        <w:t xml:space="preserve"> </w:t>
      </w:r>
      <w:r w:rsidRPr="00A70A9C">
        <w:rPr>
          <w:sz w:val="21"/>
          <w:szCs w:val="21"/>
          <w:lang w:val="en-GB"/>
        </w:rPr>
        <w:t xml:space="preserve">is a global event taking place from 27 to 31 May 2024 </w:t>
      </w:r>
      <w:r w:rsidR="00EB7B0A" w:rsidRPr="00A70A9C">
        <w:rPr>
          <w:sz w:val="21"/>
          <w:szCs w:val="21"/>
          <w:lang w:val="en-GB"/>
        </w:rPr>
        <w:t>to share ideas, discuss solutions, and commit to increased citizen participation in multi-level decision-making processes</w:t>
      </w:r>
      <w:r w:rsidRPr="00A70A9C">
        <w:rPr>
          <w:sz w:val="21"/>
          <w:szCs w:val="21"/>
          <w:lang w:val="en-GB"/>
        </w:rPr>
        <w:t>.</w:t>
      </w:r>
      <w:r w:rsidR="00EB7B0A" w:rsidRPr="00A70A9C">
        <w:rPr>
          <w:sz w:val="21"/>
          <w:szCs w:val="21"/>
          <w:lang w:val="en-GB"/>
        </w:rPr>
        <w:t xml:space="preserve"> </w:t>
      </w:r>
    </w:p>
    <w:p w14:paraId="506E33E6" w14:textId="64BE03FC" w:rsidR="00A70A9C" w:rsidRDefault="00A70A9C" w:rsidP="00E75DE1">
      <w:pPr>
        <w:spacing w:after="120" w:line="276" w:lineRule="auto"/>
        <w:rPr>
          <w:sz w:val="21"/>
          <w:szCs w:val="21"/>
          <w:lang w:val="en-GB"/>
        </w:rPr>
      </w:pPr>
      <w:r w:rsidRPr="00A70A9C">
        <w:rPr>
          <w:sz w:val="21"/>
          <w:szCs w:val="21"/>
          <w:lang w:val="en-GB"/>
        </w:rPr>
        <w:t xml:space="preserve">The Ukrainian </w:t>
      </w:r>
      <w:r w:rsidR="00EB7B0A" w:rsidRPr="00A70A9C">
        <w:rPr>
          <w:sz w:val="21"/>
          <w:szCs w:val="21"/>
          <w:lang w:val="en-GB"/>
        </w:rPr>
        <w:t>Platform for National-Local dialogue on open government</w:t>
      </w:r>
      <w:r w:rsidRPr="00A70A9C">
        <w:rPr>
          <w:sz w:val="21"/>
          <w:szCs w:val="21"/>
          <w:lang w:val="en-GB"/>
        </w:rPr>
        <w:t xml:space="preserve"> enables coordinated </w:t>
      </w:r>
      <w:r w:rsidR="006F4A1E" w:rsidRPr="00A70A9C">
        <w:rPr>
          <w:sz w:val="21"/>
          <w:szCs w:val="21"/>
          <w:lang w:val="en-GB"/>
        </w:rPr>
        <w:t>continuous efforts</w:t>
      </w:r>
      <w:r>
        <w:rPr>
          <w:sz w:val="21"/>
          <w:szCs w:val="21"/>
          <w:lang w:val="en-GB"/>
        </w:rPr>
        <w:t xml:space="preserve"> </w:t>
      </w:r>
      <w:r w:rsidR="006F4A1E" w:rsidRPr="00A70A9C">
        <w:rPr>
          <w:sz w:val="21"/>
          <w:szCs w:val="21"/>
          <w:lang w:val="en-GB"/>
        </w:rPr>
        <w:t xml:space="preserve">of national and local authorities </w:t>
      </w:r>
      <w:r>
        <w:rPr>
          <w:sz w:val="21"/>
          <w:szCs w:val="21"/>
          <w:lang w:val="en-GB"/>
        </w:rPr>
        <w:t>to develop</w:t>
      </w:r>
      <w:r w:rsidRPr="00A70A9C">
        <w:rPr>
          <w:sz w:val="21"/>
          <w:szCs w:val="21"/>
          <w:lang w:val="en-GB"/>
        </w:rPr>
        <w:t xml:space="preserve"> mechanisms of citizen engagement and co-creation approaches within the national OGP Action Plan and the OGP Local </w:t>
      </w:r>
      <w:r w:rsidR="00B27615">
        <w:rPr>
          <w:sz w:val="21"/>
          <w:szCs w:val="21"/>
          <w:lang w:val="en-GB"/>
        </w:rPr>
        <w:t>programme</w:t>
      </w:r>
      <w:r w:rsidRPr="00A70A9C">
        <w:rPr>
          <w:sz w:val="21"/>
          <w:szCs w:val="21"/>
          <w:lang w:val="en-GB"/>
        </w:rPr>
        <w:t>.</w:t>
      </w:r>
    </w:p>
    <w:p w14:paraId="2269EFBC" w14:textId="77777777" w:rsidR="00B27615" w:rsidRDefault="00A70A9C" w:rsidP="00A70A9C">
      <w:pPr>
        <w:spacing w:after="120" w:line="276" w:lineRule="auto"/>
        <w:rPr>
          <w:sz w:val="21"/>
          <w:szCs w:val="21"/>
          <w:lang w:val="en-GB"/>
        </w:rPr>
      </w:pPr>
      <w:proofErr w:type="gramStart"/>
      <w:r>
        <w:rPr>
          <w:sz w:val="21"/>
          <w:szCs w:val="21"/>
          <w:lang w:val="en-GB"/>
        </w:rPr>
        <w:t>Gathering together</w:t>
      </w:r>
      <w:proofErr w:type="gramEnd"/>
      <w:r>
        <w:rPr>
          <w:sz w:val="21"/>
          <w:szCs w:val="21"/>
          <w:lang w:val="en-GB"/>
        </w:rPr>
        <w:t xml:space="preserve"> local authorities and their national associations and </w:t>
      </w:r>
      <w:r w:rsidR="00B27615">
        <w:rPr>
          <w:sz w:val="21"/>
          <w:szCs w:val="21"/>
          <w:lang w:val="en-GB"/>
        </w:rPr>
        <w:t>representatives of central authorities, this meeting of the Platform for National – Local Dialogue will take stock of key achievements of the Ukrainian national OGP Action Plan and agree on the way forward to further strengthen collaboration between the local and central level on the implementation of open government principles.</w:t>
      </w:r>
    </w:p>
    <w:p w14:paraId="476506DB" w14:textId="59231BD3" w:rsidR="00EB7B0A" w:rsidRPr="00A70A9C" w:rsidRDefault="00B27615" w:rsidP="00E75DE1">
      <w:pPr>
        <w:spacing w:after="120" w:line="276" w:lineRule="auto"/>
        <w:rPr>
          <w:sz w:val="21"/>
          <w:szCs w:val="21"/>
          <w:lang w:val="en-GB"/>
        </w:rPr>
      </w:pPr>
      <w:r>
        <w:rPr>
          <w:sz w:val="21"/>
          <w:szCs w:val="21"/>
          <w:lang w:val="en-GB"/>
        </w:rPr>
        <w:t xml:space="preserve">The event will celebrate the newest </w:t>
      </w:r>
      <w:r w:rsidR="00364E65" w:rsidRPr="00A70A9C">
        <w:rPr>
          <w:sz w:val="21"/>
          <w:szCs w:val="21"/>
          <w:lang w:val="en-GB"/>
        </w:rPr>
        <w:t xml:space="preserve">members of the OGP </w:t>
      </w:r>
      <w:r>
        <w:rPr>
          <w:sz w:val="21"/>
          <w:szCs w:val="21"/>
          <w:lang w:val="en-GB"/>
        </w:rPr>
        <w:t>L</w:t>
      </w:r>
      <w:r w:rsidRPr="00A70A9C">
        <w:rPr>
          <w:sz w:val="21"/>
          <w:szCs w:val="21"/>
          <w:lang w:val="en-GB"/>
        </w:rPr>
        <w:t xml:space="preserve">ocal </w:t>
      </w:r>
      <w:r>
        <w:rPr>
          <w:sz w:val="21"/>
          <w:szCs w:val="21"/>
          <w:lang w:val="en-GB"/>
        </w:rPr>
        <w:t xml:space="preserve">programme and will </w:t>
      </w:r>
      <w:r w:rsidR="00EB7B0A" w:rsidRPr="00A70A9C">
        <w:rPr>
          <w:sz w:val="21"/>
          <w:szCs w:val="21"/>
          <w:lang w:val="en-GB"/>
        </w:rPr>
        <w:t xml:space="preserve">disseminate country-wide successful achievements of Ukrainian communities </w:t>
      </w:r>
      <w:r w:rsidR="00364E65" w:rsidRPr="00A70A9C">
        <w:rPr>
          <w:sz w:val="21"/>
          <w:szCs w:val="21"/>
          <w:lang w:val="en-GB"/>
        </w:rPr>
        <w:t>in promoting civic spaces, youth participation</w:t>
      </w:r>
      <w:r>
        <w:rPr>
          <w:sz w:val="21"/>
          <w:szCs w:val="21"/>
          <w:lang w:val="en-GB"/>
        </w:rPr>
        <w:t>,</w:t>
      </w:r>
      <w:r w:rsidR="00364E65" w:rsidRPr="00A70A9C">
        <w:rPr>
          <w:sz w:val="21"/>
          <w:szCs w:val="21"/>
          <w:lang w:val="en-GB"/>
        </w:rPr>
        <w:t xml:space="preserve"> and citizens engagement </w:t>
      </w:r>
      <w:r>
        <w:rPr>
          <w:sz w:val="21"/>
          <w:szCs w:val="21"/>
          <w:lang w:val="en-GB"/>
        </w:rPr>
        <w:t>in</w:t>
      </w:r>
      <w:r w:rsidRPr="00A70A9C">
        <w:rPr>
          <w:sz w:val="21"/>
          <w:szCs w:val="21"/>
          <w:lang w:val="en-GB"/>
        </w:rPr>
        <w:t xml:space="preserve"> </w:t>
      </w:r>
      <w:r w:rsidR="00364E65" w:rsidRPr="00A70A9C">
        <w:rPr>
          <w:sz w:val="21"/>
          <w:szCs w:val="21"/>
          <w:lang w:val="en-GB"/>
        </w:rPr>
        <w:t xml:space="preserve">the recovery process at local level in Ukraine. </w:t>
      </w:r>
    </w:p>
    <w:p w14:paraId="0153019E" w14:textId="5D4C5DC7" w:rsidR="00A466B1" w:rsidRPr="00A70A9C" w:rsidRDefault="00A466B1" w:rsidP="00E75DE1">
      <w:pPr>
        <w:spacing w:after="120" w:line="276" w:lineRule="auto"/>
        <w:rPr>
          <w:rFonts w:cstheme="minorHAnsi"/>
          <w:bCs/>
          <w:i/>
          <w:iCs/>
          <w:szCs w:val="20"/>
          <w:lang w:val="en-GB"/>
        </w:rPr>
      </w:pPr>
      <w:r w:rsidRPr="00A70A9C">
        <w:rPr>
          <w:rFonts w:cstheme="minorHAnsi"/>
          <w:bCs/>
          <w:i/>
          <w:iCs/>
          <w:szCs w:val="20"/>
          <w:lang w:val="en-GB"/>
        </w:rPr>
        <w:t xml:space="preserve">This event </w:t>
      </w:r>
      <w:r w:rsidR="00B27615">
        <w:rPr>
          <w:rFonts w:cstheme="minorHAnsi"/>
          <w:bCs/>
          <w:i/>
          <w:iCs/>
          <w:szCs w:val="20"/>
          <w:lang w:val="en-GB"/>
        </w:rPr>
        <w:t xml:space="preserve">takes place </w:t>
      </w:r>
      <w:r w:rsidR="00B27615" w:rsidRPr="00A70A9C">
        <w:rPr>
          <w:rFonts w:cstheme="minorHAnsi"/>
          <w:bCs/>
          <w:i/>
          <w:iCs/>
          <w:szCs w:val="20"/>
          <w:lang w:val="en-GB"/>
        </w:rPr>
        <w:t xml:space="preserve">within the Memorandum of Understanding between </w:t>
      </w:r>
      <w:r w:rsidR="00B27615">
        <w:rPr>
          <w:rFonts w:cstheme="minorHAnsi"/>
          <w:bCs/>
          <w:i/>
          <w:iCs/>
          <w:szCs w:val="20"/>
          <w:lang w:val="en-GB"/>
        </w:rPr>
        <w:t>the</w:t>
      </w:r>
      <w:r w:rsidR="0049044B" w:rsidRPr="00A70A9C">
        <w:rPr>
          <w:rFonts w:cstheme="minorHAnsi"/>
          <w:bCs/>
          <w:i/>
          <w:iCs/>
          <w:szCs w:val="20"/>
          <w:lang w:val="en-GB"/>
        </w:rPr>
        <w:t xml:space="preserve"> Open Government Partnership (OGP)</w:t>
      </w:r>
      <w:r w:rsidR="00B27615">
        <w:rPr>
          <w:rFonts w:cstheme="minorHAnsi"/>
          <w:bCs/>
          <w:i/>
          <w:iCs/>
          <w:szCs w:val="20"/>
          <w:lang w:val="en-GB"/>
        </w:rPr>
        <w:t>,</w:t>
      </w:r>
      <w:r w:rsidR="0049044B" w:rsidRPr="00A70A9C">
        <w:rPr>
          <w:rFonts w:cstheme="minorHAnsi"/>
          <w:bCs/>
          <w:i/>
          <w:iCs/>
          <w:szCs w:val="20"/>
          <w:lang w:val="en-GB"/>
        </w:rPr>
        <w:t xml:space="preserve"> the Association of Ukrainian Cities (AUC)</w:t>
      </w:r>
      <w:r w:rsidR="00B27615">
        <w:rPr>
          <w:rFonts w:cstheme="minorHAnsi"/>
          <w:bCs/>
          <w:i/>
          <w:iCs/>
          <w:szCs w:val="20"/>
          <w:lang w:val="en-GB"/>
        </w:rPr>
        <w:t>,</w:t>
      </w:r>
      <w:r w:rsidR="0049044B" w:rsidRPr="00A70A9C">
        <w:rPr>
          <w:rFonts w:cstheme="minorHAnsi"/>
          <w:bCs/>
          <w:i/>
          <w:iCs/>
          <w:szCs w:val="20"/>
          <w:lang w:val="en-GB"/>
        </w:rPr>
        <w:t xml:space="preserve"> </w:t>
      </w:r>
      <w:r w:rsidR="00B27615">
        <w:rPr>
          <w:rFonts w:cstheme="minorHAnsi"/>
          <w:bCs/>
          <w:i/>
          <w:iCs/>
          <w:szCs w:val="20"/>
          <w:lang w:val="en-GB"/>
        </w:rPr>
        <w:t xml:space="preserve">and the Congress. It is jointly organised </w:t>
      </w:r>
      <w:r w:rsidR="00175628" w:rsidRPr="00A70A9C">
        <w:rPr>
          <w:rFonts w:cstheme="minorHAnsi"/>
          <w:bCs/>
          <w:i/>
          <w:iCs/>
          <w:szCs w:val="20"/>
          <w:lang w:val="en-GB"/>
        </w:rPr>
        <w:t>with the Secretariat of the Cabinet of Ministers of Ukraine,</w:t>
      </w:r>
      <w:r w:rsidR="0049044B" w:rsidRPr="00A70A9C">
        <w:rPr>
          <w:rFonts w:cstheme="minorHAnsi"/>
          <w:bCs/>
          <w:i/>
          <w:iCs/>
          <w:szCs w:val="20"/>
          <w:lang w:val="en-GB"/>
        </w:rPr>
        <w:t xml:space="preserve"> as part of the project “Strengthening multi-level governance, democracy and human rights at local level in Ukraine” implemented by the Congress within the Council of Europe Action Plan for Ukraine “Resilience, Recovery and Reconstruction” for 2023-2026. The project aims to strengthen the dialogue, partnership, and consultation between different levels of government; enhance collaborative governance and citizen participation in line with the principles of local democracy and open government; promote and guarantee the right to equality and non-discrimination at local level, for the recovery and reconstruction of Ukraine.  </w:t>
      </w:r>
    </w:p>
    <w:p w14:paraId="37B1F7D2" w14:textId="77777777" w:rsidR="00A466B1" w:rsidRPr="00E75DE1" w:rsidRDefault="00A466B1" w:rsidP="00A466B1">
      <w:pPr>
        <w:pStyle w:val="Style1"/>
        <w:shd w:val="clear" w:color="auto" w:fill="009E4D"/>
        <w:rPr>
          <w:rFonts w:ascii="Myriad Pro" w:hAnsi="Myriad Pro"/>
          <w:color w:val="FFFFFF" w:themeColor="background1"/>
          <w:sz w:val="26"/>
          <w:szCs w:val="26"/>
        </w:rPr>
      </w:pPr>
      <w:r w:rsidRPr="00E75DE1">
        <w:rPr>
          <w:rFonts w:ascii="Myriad Pro" w:hAnsi="Myriad Pro"/>
          <w:color w:val="FFFFFF" w:themeColor="background1"/>
          <w:sz w:val="26"/>
          <w:szCs w:val="26"/>
        </w:rP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567"/>
      </w:tblGrid>
      <w:tr w:rsidR="00A466B1" w:rsidRPr="00A70A9C" w14:paraId="6827E06D" w14:textId="77777777" w:rsidTr="00B6012B">
        <w:tc>
          <w:tcPr>
            <w:tcW w:w="4460" w:type="dxa"/>
          </w:tcPr>
          <w:p w14:paraId="417D1572" w14:textId="77777777" w:rsidR="00A466B1" w:rsidRPr="00A70A9C" w:rsidRDefault="00A466B1" w:rsidP="002F4FDF">
            <w:pPr>
              <w:pStyle w:val="Style1"/>
              <w:spacing w:after="20"/>
              <w:ind w:left="-110"/>
              <w:rPr>
                <w:rFonts w:ascii="Myriad Pro" w:hAnsi="Myriad Pro"/>
                <w:b/>
                <w:sz w:val="20"/>
                <w:szCs w:val="20"/>
              </w:rPr>
            </w:pPr>
            <w:r w:rsidRPr="00A70A9C">
              <w:rPr>
                <w:rFonts w:ascii="Myriad Pro" w:hAnsi="Myriad Pro"/>
                <w:b/>
                <w:sz w:val="20"/>
                <w:szCs w:val="20"/>
              </w:rPr>
              <w:t>Council of Europe Office in Ukraine</w:t>
            </w:r>
          </w:p>
          <w:p w14:paraId="76AC8E4D" w14:textId="77777777" w:rsidR="00A466B1" w:rsidRPr="00A70A9C" w:rsidRDefault="00A466B1" w:rsidP="002F4FDF">
            <w:pPr>
              <w:pStyle w:val="Style1"/>
              <w:spacing w:after="20"/>
              <w:ind w:left="-110"/>
              <w:rPr>
                <w:rFonts w:ascii="Myriad Pro" w:hAnsi="Myriad Pro"/>
                <w:sz w:val="20"/>
                <w:szCs w:val="20"/>
              </w:rPr>
            </w:pPr>
            <w:r w:rsidRPr="00A70A9C">
              <w:rPr>
                <w:rFonts w:ascii="Myriad Pro" w:hAnsi="Myriad Pro"/>
                <w:sz w:val="20"/>
                <w:szCs w:val="20"/>
              </w:rPr>
              <w:t xml:space="preserve">Svitlana GRYSHCHENKO </w:t>
            </w:r>
          </w:p>
          <w:p w14:paraId="54DC22A6" w14:textId="77777777" w:rsidR="00A466B1" w:rsidRPr="00A70A9C" w:rsidRDefault="00A466B1" w:rsidP="002F4FDF">
            <w:pPr>
              <w:pStyle w:val="Style1"/>
              <w:spacing w:after="20"/>
              <w:ind w:left="-110"/>
              <w:rPr>
                <w:rFonts w:ascii="Myriad Pro" w:hAnsi="Myriad Pro"/>
                <w:sz w:val="20"/>
                <w:szCs w:val="20"/>
              </w:rPr>
            </w:pPr>
            <w:r w:rsidRPr="00A70A9C">
              <w:rPr>
                <w:rFonts w:ascii="Myriad Pro" w:hAnsi="Myriad Pro"/>
                <w:sz w:val="20"/>
                <w:szCs w:val="20"/>
              </w:rPr>
              <w:t xml:space="preserve">Project Manager </w:t>
            </w:r>
          </w:p>
          <w:p w14:paraId="1411AF9A" w14:textId="77777777" w:rsidR="00A466B1" w:rsidRPr="007457CF" w:rsidRDefault="00A466B1" w:rsidP="002F4FDF">
            <w:pPr>
              <w:pStyle w:val="Style1"/>
              <w:spacing w:after="20"/>
              <w:ind w:left="-110"/>
              <w:rPr>
                <w:rFonts w:ascii="Myriad Pro" w:hAnsi="Myriad Pro"/>
                <w:sz w:val="20"/>
                <w:szCs w:val="20"/>
                <w:lang w:val="en-US"/>
              </w:rPr>
            </w:pPr>
            <w:r w:rsidRPr="007457CF">
              <w:rPr>
                <w:rFonts w:ascii="Myriad Pro" w:hAnsi="Myriad Pro"/>
                <w:sz w:val="20"/>
                <w:szCs w:val="20"/>
                <w:lang w:val="en-US"/>
              </w:rPr>
              <w:t xml:space="preserve">E-mail: </w:t>
            </w:r>
            <w:hyperlink r:id="rId9" w:history="1">
              <w:r w:rsidRPr="007457CF">
                <w:rPr>
                  <w:rStyle w:val="Hyperlink"/>
                  <w:rFonts w:ascii="Myriad Pro" w:hAnsi="Myriad Pro"/>
                  <w:sz w:val="20"/>
                  <w:szCs w:val="20"/>
                  <w:lang w:val="en-US"/>
                </w:rPr>
                <w:t>svitlana.gryshchenko@coe.int</w:t>
              </w:r>
            </w:hyperlink>
            <w:r w:rsidRPr="007457CF">
              <w:rPr>
                <w:rFonts w:ascii="Myriad Pro" w:hAnsi="Myriad Pro"/>
                <w:sz w:val="20"/>
                <w:szCs w:val="20"/>
                <w:lang w:val="en-US"/>
              </w:rPr>
              <w:t xml:space="preserve"> </w:t>
            </w:r>
          </w:p>
          <w:p w14:paraId="1141AD05" w14:textId="77777777" w:rsidR="00217406" w:rsidRPr="00A70A9C" w:rsidRDefault="00217406" w:rsidP="002F4FDF">
            <w:pPr>
              <w:pStyle w:val="Style1"/>
              <w:spacing w:after="20"/>
              <w:ind w:left="-110"/>
              <w:rPr>
                <w:rFonts w:ascii="Myriad Pro" w:hAnsi="Myriad Pro"/>
                <w:b/>
                <w:bCs/>
                <w:sz w:val="10"/>
                <w:szCs w:val="10"/>
                <w:lang w:val="uk-UA"/>
              </w:rPr>
            </w:pPr>
          </w:p>
          <w:p w14:paraId="27D8719D" w14:textId="67E32CFC" w:rsidR="00A466B1" w:rsidRPr="00A70A9C" w:rsidRDefault="00A466B1" w:rsidP="002F4FDF">
            <w:pPr>
              <w:pStyle w:val="Style1"/>
              <w:spacing w:after="20"/>
              <w:ind w:left="-110"/>
              <w:rPr>
                <w:rFonts w:ascii="Myriad Pro" w:hAnsi="Myriad Pro"/>
                <w:b/>
                <w:bCs/>
                <w:sz w:val="20"/>
                <w:szCs w:val="20"/>
                <w:lang w:val="uk-UA"/>
              </w:rPr>
            </w:pPr>
            <w:r w:rsidRPr="00A70A9C">
              <w:rPr>
                <w:rFonts w:ascii="Myriad Pro" w:hAnsi="Myriad Pro"/>
                <w:b/>
                <w:bCs/>
                <w:sz w:val="20"/>
                <w:szCs w:val="20"/>
                <w:lang w:val="uk-UA"/>
              </w:rPr>
              <w:t xml:space="preserve">Association of Ukrainian Cities </w:t>
            </w:r>
          </w:p>
          <w:p w14:paraId="408481BD" w14:textId="7E6604D0" w:rsidR="00A466B1" w:rsidRPr="00A70A9C" w:rsidRDefault="0049044B" w:rsidP="0049044B">
            <w:pPr>
              <w:ind w:left="-110"/>
              <w:rPr>
                <w:szCs w:val="20"/>
                <w:lang w:val="en-GB"/>
              </w:rPr>
            </w:pPr>
            <w:r w:rsidRPr="00A70A9C">
              <w:rPr>
                <w:szCs w:val="20"/>
                <w:lang w:val="en-GB"/>
              </w:rPr>
              <w:t xml:space="preserve">Yuliia </w:t>
            </w:r>
            <w:r w:rsidRPr="00A70A9C">
              <w:rPr>
                <w:caps/>
                <w:szCs w:val="20"/>
                <w:lang w:val="en-GB"/>
              </w:rPr>
              <w:t>Bandura</w:t>
            </w:r>
          </w:p>
          <w:p w14:paraId="1CF32D2D" w14:textId="77777777" w:rsidR="0049044B" w:rsidRPr="00A70A9C" w:rsidRDefault="0049044B" w:rsidP="00AB4488">
            <w:pPr>
              <w:ind w:left="-110"/>
              <w:rPr>
                <w:szCs w:val="20"/>
                <w:lang w:val="en-GB"/>
              </w:rPr>
            </w:pPr>
            <w:r w:rsidRPr="00A70A9C">
              <w:rPr>
                <w:szCs w:val="20"/>
                <w:lang w:val="en-GB"/>
              </w:rPr>
              <w:t>Director of Centre for Development and Project Implementation</w:t>
            </w:r>
          </w:p>
          <w:p w14:paraId="4E3F980E" w14:textId="5C9948FC" w:rsidR="001E2310" w:rsidRPr="00A70A9C" w:rsidRDefault="00A466B1" w:rsidP="0049044B">
            <w:pPr>
              <w:tabs>
                <w:tab w:val="left" w:pos="2507"/>
              </w:tabs>
              <w:ind w:left="-110"/>
              <w:rPr>
                <w:szCs w:val="20"/>
                <w:lang w:val="uk-UA"/>
              </w:rPr>
            </w:pPr>
            <w:proofErr w:type="gramStart"/>
            <w:r w:rsidRPr="00A70A9C">
              <w:rPr>
                <w:szCs w:val="20"/>
              </w:rPr>
              <w:t>E</w:t>
            </w:r>
            <w:r w:rsidRPr="00A70A9C">
              <w:rPr>
                <w:szCs w:val="20"/>
                <w:lang w:val="uk-UA"/>
              </w:rPr>
              <w:t>-</w:t>
            </w:r>
            <w:r w:rsidRPr="00A70A9C">
              <w:rPr>
                <w:szCs w:val="20"/>
              </w:rPr>
              <w:t>mail</w:t>
            </w:r>
            <w:r w:rsidRPr="00A70A9C">
              <w:rPr>
                <w:szCs w:val="20"/>
                <w:lang w:val="uk-UA"/>
              </w:rPr>
              <w:t>:</w:t>
            </w:r>
            <w:proofErr w:type="gramEnd"/>
            <w:r w:rsidRPr="00A70A9C">
              <w:rPr>
                <w:szCs w:val="20"/>
                <w:lang w:val="uk-UA"/>
              </w:rPr>
              <w:t xml:space="preserve"> </w:t>
            </w:r>
            <w:r w:rsidR="00000000">
              <w:fldChar w:fldCharType="begin"/>
            </w:r>
            <w:r w:rsidR="00000000">
              <w:instrText>HYPERLINK "mailto:y.bandura@auc.org.ua"</w:instrText>
            </w:r>
            <w:r w:rsidR="00000000">
              <w:fldChar w:fldCharType="separate"/>
            </w:r>
            <w:r w:rsidR="0049044B" w:rsidRPr="00A70A9C">
              <w:rPr>
                <w:rStyle w:val="Hyperlink"/>
                <w:szCs w:val="20"/>
                <w:lang w:val="uk-UA"/>
              </w:rPr>
              <w:t>y.bandura@auc.org.ua</w:t>
            </w:r>
            <w:r w:rsidR="00000000">
              <w:rPr>
                <w:rStyle w:val="Hyperlink"/>
                <w:szCs w:val="20"/>
                <w:lang w:val="uk-UA"/>
              </w:rPr>
              <w:fldChar w:fldCharType="end"/>
            </w:r>
          </w:p>
        </w:tc>
        <w:tc>
          <w:tcPr>
            <w:tcW w:w="4567" w:type="dxa"/>
          </w:tcPr>
          <w:p w14:paraId="78B91E55" w14:textId="77777777" w:rsidR="00A466B1" w:rsidRPr="00A70A9C" w:rsidRDefault="00A466B1" w:rsidP="002F4FDF">
            <w:pPr>
              <w:pStyle w:val="Style1"/>
              <w:spacing w:after="20"/>
              <w:ind w:left="106"/>
              <w:rPr>
                <w:rFonts w:ascii="Myriad Pro" w:hAnsi="Myriad Pro"/>
                <w:b/>
                <w:sz w:val="20"/>
                <w:szCs w:val="20"/>
              </w:rPr>
            </w:pPr>
            <w:r w:rsidRPr="00A70A9C">
              <w:rPr>
                <w:rFonts w:ascii="Myriad Pro" w:hAnsi="Myriad Pro"/>
                <w:b/>
                <w:sz w:val="20"/>
                <w:szCs w:val="20"/>
              </w:rPr>
              <w:t>Congress Secretariat in Strasbourg (France)</w:t>
            </w:r>
          </w:p>
          <w:p w14:paraId="70CDAD7E" w14:textId="77777777" w:rsidR="00A466B1" w:rsidRPr="00A70A9C" w:rsidRDefault="00A466B1" w:rsidP="002F4FDF">
            <w:pPr>
              <w:pStyle w:val="Style1"/>
              <w:spacing w:after="20"/>
              <w:ind w:left="106"/>
              <w:rPr>
                <w:rFonts w:ascii="Myriad Pro" w:hAnsi="Myriad Pro"/>
                <w:sz w:val="20"/>
                <w:szCs w:val="20"/>
              </w:rPr>
            </w:pPr>
            <w:r w:rsidRPr="00A70A9C">
              <w:rPr>
                <w:rFonts w:ascii="Myriad Pro" w:hAnsi="Myriad Pro"/>
                <w:sz w:val="20"/>
                <w:szCs w:val="20"/>
              </w:rPr>
              <w:t>Marité MORAS</w:t>
            </w:r>
          </w:p>
          <w:p w14:paraId="1D85BC7A" w14:textId="35A7F5B1" w:rsidR="00A466B1" w:rsidRPr="00A70A9C" w:rsidRDefault="0049044B" w:rsidP="006920A4">
            <w:pPr>
              <w:pStyle w:val="Style1"/>
              <w:spacing w:after="20"/>
              <w:ind w:left="106"/>
              <w:rPr>
                <w:rFonts w:ascii="Myriad Pro" w:hAnsi="Myriad Pro"/>
                <w:sz w:val="20"/>
                <w:szCs w:val="20"/>
              </w:rPr>
            </w:pPr>
            <w:r w:rsidRPr="00A70A9C">
              <w:rPr>
                <w:rFonts w:ascii="Myriad Pro" w:hAnsi="Myriad Pro"/>
                <w:sz w:val="20"/>
                <w:szCs w:val="20"/>
              </w:rPr>
              <w:t xml:space="preserve">Head of the Centre of Expertise </w:t>
            </w:r>
            <w:r w:rsidR="005326EE" w:rsidRPr="00A70A9C">
              <w:rPr>
                <w:rFonts w:ascii="Myriad Pro" w:hAnsi="Myriad Pro"/>
                <w:sz w:val="20"/>
                <w:szCs w:val="20"/>
              </w:rPr>
              <w:t>for</w:t>
            </w:r>
            <w:r w:rsidR="004D270E" w:rsidRPr="00A70A9C">
              <w:rPr>
                <w:rFonts w:ascii="Myriad Pro" w:hAnsi="Myriad Pro"/>
                <w:sz w:val="20"/>
                <w:szCs w:val="20"/>
              </w:rPr>
              <w:t xml:space="preserve"> </w:t>
            </w:r>
            <w:r w:rsidRPr="00A70A9C">
              <w:rPr>
                <w:rFonts w:ascii="Myriad Pro" w:hAnsi="Myriad Pro"/>
                <w:sz w:val="20"/>
                <w:szCs w:val="20"/>
              </w:rPr>
              <w:t>Good Governance</w:t>
            </w:r>
          </w:p>
          <w:p w14:paraId="3EE812D9" w14:textId="77777777" w:rsidR="00A466B1" w:rsidRPr="00A70A9C" w:rsidRDefault="00A466B1" w:rsidP="002F4FDF">
            <w:pPr>
              <w:pStyle w:val="Style1"/>
              <w:spacing w:after="20"/>
              <w:ind w:left="106"/>
              <w:rPr>
                <w:rFonts w:ascii="Myriad Pro" w:hAnsi="Myriad Pro"/>
                <w:sz w:val="21"/>
                <w:szCs w:val="21"/>
                <w:lang w:val="fr-FR"/>
              </w:rPr>
            </w:pPr>
            <w:proofErr w:type="gramStart"/>
            <w:r w:rsidRPr="00A70A9C">
              <w:rPr>
                <w:rFonts w:ascii="Myriad Pro" w:hAnsi="Myriad Pro"/>
                <w:sz w:val="20"/>
                <w:szCs w:val="20"/>
                <w:lang w:val="fr-FR"/>
              </w:rPr>
              <w:t>E-mail:</w:t>
            </w:r>
            <w:proofErr w:type="gramEnd"/>
            <w:r w:rsidRPr="00A70A9C">
              <w:rPr>
                <w:rFonts w:ascii="Myriad Pro" w:hAnsi="Myriad Pro"/>
                <w:sz w:val="20"/>
                <w:szCs w:val="20"/>
                <w:lang w:val="fr-FR"/>
              </w:rPr>
              <w:t xml:space="preserve"> </w:t>
            </w:r>
            <w:hyperlink r:id="rId10" w:history="1">
              <w:r w:rsidRPr="00A70A9C">
                <w:rPr>
                  <w:rStyle w:val="Hyperlink"/>
                  <w:rFonts w:ascii="Myriad Pro" w:hAnsi="Myriad Pro"/>
                  <w:sz w:val="20"/>
                  <w:szCs w:val="20"/>
                  <w:lang w:val="fr-FR"/>
                </w:rPr>
                <w:t>marite.moras@coe.int</w:t>
              </w:r>
            </w:hyperlink>
            <w:r w:rsidRPr="00A70A9C">
              <w:rPr>
                <w:rFonts w:ascii="Myriad Pro" w:hAnsi="Myriad Pro"/>
                <w:sz w:val="21"/>
                <w:szCs w:val="21"/>
                <w:lang w:val="fr-FR"/>
              </w:rPr>
              <w:t xml:space="preserve"> </w:t>
            </w:r>
          </w:p>
        </w:tc>
      </w:tr>
    </w:tbl>
    <w:p w14:paraId="2D4C4FC5" w14:textId="77777777" w:rsidR="00B6012B" w:rsidRPr="00A70A9C" w:rsidRDefault="00B6012B">
      <w:r w:rsidRPr="00A70A9C">
        <w:br w:type="page"/>
      </w:r>
    </w:p>
    <w:p w14:paraId="1291F4FC" w14:textId="77777777" w:rsidR="00F56FD1" w:rsidRPr="00A70A9C" w:rsidRDefault="00E4658A" w:rsidP="00F56FD1">
      <w:pPr>
        <w:shd w:val="clear" w:color="auto" w:fill="009E4D"/>
        <w:jc w:val="left"/>
        <w:rPr>
          <w:rFonts w:cstheme="minorBidi"/>
          <w:caps/>
          <w:color w:val="FFFFFF" w:themeColor="background1"/>
          <w:sz w:val="26"/>
          <w:szCs w:val="26"/>
          <w:lang w:val="en-GB"/>
        </w:rPr>
      </w:pPr>
      <w:r w:rsidRPr="00A70A9C">
        <w:rPr>
          <w:rFonts w:cstheme="minorBidi"/>
          <w:caps/>
          <w:color w:val="FFFFFF" w:themeColor="background1"/>
          <w:sz w:val="26"/>
          <w:szCs w:val="26"/>
          <w:lang w:val="en-GB"/>
        </w:rPr>
        <w:lastRenderedPageBreak/>
        <w:t>PROGRAMME</w:t>
      </w:r>
      <w:r w:rsidR="000D57A9" w:rsidRPr="00A70A9C">
        <w:rPr>
          <w:rFonts w:cstheme="minorBidi"/>
          <w:caps/>
          <w:color w:val="FFFFFF" w:themeColor="background1"/>
          <w:sz w:val="26"/>
          <w:szCs w:val="26"/>
          <w:lang w:val="en-GB"/>
        </w:rPr>
        <w:t xml:space="preserve"> </w:t>
      </w:r>
    </w:p>
    <w:p w14:paraId="3B8A048E" w14:textId="503EEBE7" w:rsidR="00AA4D06" w:rsidRPr="00A70A9C" w:rsidRDefault="00AA4D06" w:rsidP="00E75DE1">
      <w:pPr>
        <w:tabs>
          <w:tab w:val="left" w:pos="1701"/>
        </w:tabs>
        <w:spacing w:before="120" w:line="276" w:lineRule="auto"/>
        <w:rPr>
          <w:b/>
          <w:szCs w:val="20"/>
          <w:lang w:val="en-GB"/>
        </w:rPr>
      </w:pPr>
      <w:r w:rsidRPr="00A70A9C">
        <w:rPr>
          <w:b/>
          <w:szCs w:val="20"/>
          <w:lang w:val="en-GB"/>
        </w:rPr>
        <w:t>09</w:t>
      </w:r>
      <w:r w:rsidR="00CC03CD" w:rsidRPr="00A70A9C">
        <w:rPr>
          <w:b/>
          <w:szCs w:val="20"/>
          <w:lang w:val="en-GB"/>
        </w:rPr>
        <w:t>:30 – 10:00</w:t>
      </w:r>
      <w:r w:rsidR="00CC03CD" w:rsidRPr="00A70A9C">
        <w:rPr>
          <w:b/>
          <w:szCs w:val="20"/>
          <w:lang w:val="en-GB"/>
        </w:rPr>
        <w:tab/>
      </w:r>
      <w:r w:rsidRPr="00A70A9C">
        <w:rPr>
          <w:b/>
          <w:szCs w:val="20"/>
          <w:lang w:val="en-GB"/>
        </w:rPr>
        <w:t>Registration and welcoming coffee</w:t>
      </w:r>
    </w:p>
    <w:p w14:paraId="78E07E86" w14:textId="77777777" w:rsidR="005326EE" w:rsidRPr="00A70A9C" w:rsidRDefault="005326EE" w:rsidP="005326EE">
      <w:pPr>
        <w:tabs>
          <w:tab w:val="left" w:pos="1134"/>
          <w:tab w:val="left" w:pos="1701"/>
        </w:tabs>
        <w:spacing w:after="60"/>
        <w:rPr>
          <w:color w:val="7F7F7F" w:themeColor="text1" w:themeTint="80"/>
          <w:szCs w:val="20"/>
          <w:lang w:val="en-GB"/>
        </w:rPr>
      </w:pPr>
      <w:r w:rsidRPr="00A70A9C">
        <w:rPr>
          <w:color w:val="7F7F7F" w:themeColor="text1" w:themeTint="80"/>
          <w:szCs w:val="20"/>
          <w:lang w:val="en-GB"/>
        </w:rPr>
        <w:ptab w:relativeTo="margin" w:alignment="right" w:leader="dot"/>
      </w:r>
    </w:p>
    <w:p w14:paraId="1398808E" w14:textId="4C5F8C64" w:rsidR="003C4444" w:rsidRPr="00A70A9C" w:rsidRDefault="000868F5" w:rsidP="00344DB4">
      <w:pPr>
        <w:tabs>
          <w:tab w:val="left" w:pos="1701"/>
        </w:tabs>
        <w:spacing w:before="120" w:after="120" w:line="276" w:lineRule="auto"/>
        <w:rPr>
          <w:b/>
          <w:szCs w:val="20"/>
          <w:lang w:val="en-GB"/>
        </w:rPr>
      </w:pPr>
      <w:r w:rsidRPr="00A70A9C">
        <w:rPr>
          <w:b/>
          <w:szCs w:val="20"/>
          <w:lang w:val="en-GB"/>
        </w:rPr>
        <w:t>10</w:t>
      </w:r>
      <w:r w:rsidR="005C3A86" w:rsidRPr="00A70A9C">
        <w:rPr>
          <w:b/>
          <w:szCs w:val="20"/>
          <w:lang w:val="en-GB"/>
        </w:rPr>
        <w:t>:</w:t>
      </w:r>
      <w:r w:rsidRPr="00A70A9C">
        <w:rPr>
          <w:b/>
          <w:szCs w:val="20"/>
          <w:lang w:val="en-GB"/>
        </w:rPr>
        <w:t>0</w:t>
      </w:r>
      <w:r w:rsidR="005C3A86" w:rsidRPr="00A70A9C">
        <w:rPr>
          <w:b/>
          <w:szCs w:val="20"/>
          <w:lang w:val="en-GB"/>
        </w:rPr>
        <w:t xml:space="preserve">0 – </w:t>
      </w:r>
      <w:r w:rsidRPr="00A70A9C">
        <w:rPr>
          <w:b/>
          <w:szCs w:val="20"/>
          <w:lang w:val="en-GB"/>
        </w:rPr>
        <w:t>10</w:t>
      </w:r>
      <w:r w:rsidR="005C3A86" w:rsidRPr="00A70A9C">
        <w:rPr>
          <w:b/>
          <w:szCs w:val="20"/>
          <w:lang w:val="en-GB"/>
        </w:rPr>
        <w:t>:</w:t>
      </w:r>
      <w:r w:rsidR="00845C62" w:rsidRPr="00A70A9C">
        <w:rPr>
          <w:b/>
          <w:szCs w:val="20"/>
          <w:lang w:val="uk-UA"/>
        </w:rPr>
        <w:t>30</w:t>
      </w:r>
      <w:r w:rsidR="003C4444" w:rsidRPr="00A70A9C">
        <w:rPr>
          <w:b/>
          <w:szCs w:val="20"/>
          <w:lang w:val="en-GB"/>
        </w:rPr>
        <w:tab/>
        <w:t xml:space="preserve">Opening </w:t>
      </w:r>
    </w:p>
    <w:p w14:paraId="465D64E8" w14:textId="77777777" w:rsidR="007457CF" w:rsidRPr="00A70A9C" w:rsidRDefault="007457CF" w:rsidP="007457CF">
      <w:pPr>
        <w:tabs>
          <w:tab w:val="left" w:pos="1701"/>
        </w:tabs>
        <w:spacing w:before="120" w:line="276" w:lineRule="auto"/>
        <w:ind w:left="1701"/>
        <w:rPr>
          <w:bCs/>
          <w:szCs w:val="20"/>
          <w:lang w:val="en-GB"/>
        </w:rPr>
      </w:pPr>
      <w:r>
        <w:rPr>
          <w:i/>
          <w:lang w:val="en-GB"/>
        </w:rPr>
        <w:t>Introduction and m</w:t>
      </w:r>
      <w:r w:rsidR="000E188B" w:rsidRPr="00A70A9C">
        <w:rPr>
          <w:i/>
          <w:lang w:val="en-GB"/>
        </w:rPr>
        <w:t xml:space="preserve">oderation: </w:t>
      </w:r>
      <w:r w:rsidRPr="007457CF">
        <w:rPr>
          <w:rFonts w:cstheme="minorHAnsi"/>
          <w:i/>
          <w:iCs/>
          <w:szCs w:val="20"/>
          <w:lang w:val="en-GB"/>
        </w:rPr>
        <w:t>Maciej JANCZAK, Head of the Council of Europe Office in Ukraine</w:t>
      </w:r>
    </w:p>
    <w:p w14:paraId="472ABAF0" w14:textId="79658097" w:rsidR="00364E65" w:rsidRPr="00A70A9C" w:rsidRDefault="00364E65" w:rsidP="00364E65">
      <w:pPr>
        <w:tabs>
          <w:tab w:val="left" w:pos="1701"/>
        </w:tabs>
        <w:spacing w:before="120" w:line="276" w:lineRule="auto"/>
        <w:ind w:left="1701"/>
        <w:rPr>
          <w:rFonts w:cstheme="minorHAnsi"/>
          <w:szCs w:val="20"/>
          <w:lang w:val="en-GB"/>
        </w:rPr>
      </w:pPr>
      <w:r w:rsidRPr="00A70A9C">
        <w:rPr>
          <w:rFonts w:cstheme="minorHAnsi"/>
          <w:szCs w:val="20"/>
          <w:lang w:val="en-GB"/>
        </w:rPr>
        <w:t>Mathieu MORI, Secretary General of the Congress of Local and Regional Authorities of the Council of Europe</w:t>
      </w:r>
      <w:r w:rsidR="00B2428F" w:rsidRPr="00A70A9C">
        <w:rPr>
          <w:rFonts w:cstheme="minorHAnsi"/>
          <w:szCs w:val="20"/>
          <w:lang w:val="en-GB"/>
        </w:rPr>
        <w:t xml:space="preserve"> (online)</w:t>
      </w:r>
    </w:p>
    <w:p w14:paraId="772E9978" w14:textId="77777777" w:rsidR="00B2428F" w:rsidRPr="00A70A9C" w:rsidRDefault="00B2428F" w:rsidP="00B2428F">
      <w:pPr>
        <w:tabs>
          <w:tab w:val="left" w:pos="1701"/>
        </w:tabs>
        <w:spacing w:before="120" w:line="276" w:lineRule="auto"/>
        <w:ind w:left="1701"/>
        <w:rPr>
          <w:bCs/>
          <w:szCs w:val="20"/>
          <w:lang w:val="en-GB"/>
        </w:rPr>
      </w:pPr>
      <w:r w:rsidRPr="00A70A9C">
        <w:rPr>
          <w:bCs/>
          <w:szCs w:val="20"/>
          <w:lang w:val="en-GB"/>
        </w:rPr>
        <w:t xml:space="preserve">Oleksandr YAREMA, State Secretary of the Cabinet of Ministers of Ukraine </w:t>
      </w:r>
    </w:p>
    <w:p w14:paraId="6089C239" w14:textId="548CA158" w:rsidR="003C4444" w:rsidRPr="00A70A9C" w:rsidRDefault="003C4444" w:rsidP="003C4444">
      <w:pPr>
        <w:tabs>
          <w:tab w:val="left" w:pos="1134"/>
          <w:tab w:val="left" w:pos="1701"/>
        </w:tabs>
        <w:spacing w:after="60"/>
        <w:rPr>
          <w:color w:val="7F7F7F" w:themeColor="text1" w:themeTint="80"/>
          <w:szCs w:val="20"/>
          <w:lang w:val="en-GB"/>
        </w:rPr>
      </w:pPr>
      <w:r w:rsidRPr="00A70A9C">
        <w:rPr>
          <w:color w:val="7F7F7F" w:themeColor="text1" w:themeTint="80"/>
          <w:szCs w:val="20"/>
          <w:lang w:val="en-GB"/>
        </w:rPr>
        <w:ptab w:relativeTo="margin" w:alignment="right" w:leader="dot"/>
      </w:r>
    </w:p>
    <w:p w14:paraId="64C42756" w14:textId="5DC62DD0" w:rsidR="000A02D0" w:rsidRPr="00A70A9C" w:rsidRDefault="001E2310" w:rsidP="00D80370">
      <w:pPr>
        <w:spacing w:before="120" w:after="60" w:line="276" w:lineRule="auto"/>
        <w:ind w:left="1701" w:hanging="1700"/>
        <w:rPr>
          <w:b/>
          <w:szCs w:val="20"/>
          <w:lang w:val="en-US"/>
        </w:rPr>
      </w:pPr>
      <w:r w:rsidRPr="00A70A9C">
        <w:rPr>
          <w:b/>
          <w:szCs w:val="20"/>
          <w:lang w:val="en-GB"/>
        </w:rPr>
        <w:t>10:30</w:t>
      </w:r>
      <w:r w:rsidR="00D80370" w:rsidRPr="00A70A9C">
        <w:rPr>
          <w:b/>
          <w:szCs w:val="20"/>
          <w:lang w:val="en-GB"/>
        </w:rPr>
        <w:t xml:space="preserve"> – </w:t>
      </w:r>
      <w:r w:rsidRPr="00A70A9C">
        <w:rPr>
          <w:b/>
          <w:szCs w:val="20"/>
          <w:lang w:val="en-GB"/>
        </w:rPr>
        <w:t>11:</w:t>
      </w:r>
      <w:r w:rsidR="00D567C9" w:rsidRPr="00A70A9C">
        <w:rPr>
          <w:b/>
          <w:szCs w:val="20"/>
          <w:lang w:val="en-GB"/>
        </w:rPr>
        <w:t>3</w:t>
      </w:r>
      <w:r w:rsidR="00A13915" w:rsidRPr="00A70A9C">
        <w:rPr>
          <w:b/>
          <w:szCs w:val="20"/>
          <w:lang w:val="en-GB"/>
        </w:rPr>
        <w:t>0</w:t>
      </w:r>
      <w:r w:rsidRPr="00A70A9C">
        <w:rPr>
          <w:b/>
          <w:szCs w:val="20"/>
          <w:lang w:val="en-GB"/>
        </w:rPr>
        <w:tab/>
      </w:r>
      <w:r w:rsidR="00B27615">
        <w:rPr>
          <w:b/>
          <w:szCs w:val="20"/>
          <w:lang w:val="en-GB"/>
        </w:rPr>
        <w:t>Ukrainian</w:t>
      </w:r>
      <w:r w:rsidR="00F25E00" w:rsidRPr="00A70A9C">
        <w:rPr>
          <w:b/>
          <w:szCs w:val="20"/>
          <w:lang w:val="en-GB"/>
        </w:rPr>
        <w:t xml:space="preserve"> OGP</w:t>
      </w:r>
      <w:r w:rsidR="00B27615">
        <w:rPr>
          <w:b/>
          <w:szCs w:val="20"/>
          <w:lang w:val="en-GB"/>
        </w:rPr>
        <w:t xml:space="preserve"> Action</w:t>
      </w:r>
      <w:r w:rsidR="00F25E00" w:rsidRPr="00A70A9C">
        <w:rPr>
          <w:b/>
          <w:szCs w:val="20"/>
          <w:lang w:val="en-GB"/>
        </w:rPr>
        <w:t xml:space="preserve"> Plan 2023–2025</w:t>
      </w:r>
      <w:r w:rsidR="00B27615">
        <w:rPr>
          <w:b/>
          <w:szCs w:val="20"/>
          <w:lang w:val="en-GB"/>
        </w:rPr>
        <w:t>: local implementation of national commitments</w:t>
      </w:r>
    </w:p>
    <w:p w14:paraId="2E56C72C" w14:textId="77777777" w:rsidR="007457CF" w:rsidRPr="00A70A9C" w:rsidRDefault="000E188B" w:rsidP="007457CF">
      <w:pPr>
        <w:tabs>
          <w:tab w:val="left" w:pos="1701"/>
        </w:tabs>
        <w:spacing w:after="240"/>
        <w:ind w:left="1701"/>
        <w:rPr>
          <w:i/>
          <w:lang w:val="en-GB"/>
        </w:rPr>
      </w:pPr>
      <w:r w:rsidRPr="00A70A9C">
        <w:rPr>
          <w:i/>
          <w:lang w:val="en-GB"/>
        </w:rPr>
        <w:t xml:space="preserve">Moderation: </w:t>
      </w:r>
      <w:r w:rsidR="007457CF" w:rsidRPr="00A70A9C">
        <w:rPr>
          <w:i/>
          <w:lang w:val="en-GB"/>
        </w:rPr>
        <w:t>Oleksandr S</w:t>
      </w:r>
      <w:r w:rsidR="007457CF" w:rsidRPr="00A70A9C">
        <w:rPr>
          <w:i/>
          <w:caps/>
          <w:lang w:val="en-GB"/>
        </w:rPr>
        <w:t>lobozhan</w:t>
      </w:r>
      <w:r w:rsidR="007457CF" w:rsidRPr="00A70A9C">
        <w:rPr>
          <w:i/>
          <w:lang w:val="en-GB"/>
        </w:rPr>
        <w:t xml:space="preserve">, Executive </w:t>
      </w:r>
      <w:r w:rsidR="007457CF">
        <w:rPr>
          <w:i/>
          <w:lang w:val="en-GB"/>
        </w:rPr>
        <w:t>D</w:t>
      </w:r>
      <w:r w:rsidR="007457CF" w:rsidRPr="00A70A9C">
        <w:rPr>
          <w:i/>
          <w:lang w:val="en-GB"/>
        </w:rPr>
        <w:t>irector of the AUC</w:t>
      </w:r>
    </w:p>
    <w:p w14:paraId="14113E8D" w14:textId="16D85A0F" w:rsidR="00F331E7" w:rsidRPr="00A70A9C" w:rsidRDefault="00F25E00" w:rsidP="00F331E7">
      <w:pPr>
        <w:tabs>
          <w:tab w:val="left" w:pos="1701"/>
        </w:tabs>
        <w:spacing w:before="120" w:line="276" w:lineRule="auto"/>
        <w:ind w:left="1701"/>
        <w:rPr>
          <w:bCs/>
          <w:szCs w:val="20"/>
          <w:lang w:val="en-GB"/>
        </w:rPr>
      </w:pPr>
      <w:r w:rsidRPr="00A70A9C">
        <w:rPr>
          <w:bCs/>
          <w:szCs w:val="20"/>
          <w:lang w:val="en-GB"/>
        </w:rPr>
        <w:t xml:space="preserve">__________________________, </w:t>
      </w:r>
      <w:r w:rsidR="00F331E7" w:rsidRPr="00A70A9C">
        <w:rPr>
          <w:bCs/>
          <w:szCs w:val="20"/>
          <w:lang w:val="en-GB"/>
        </w:rPr>
        <w:t>Ministry of digitalisation</w:t>
      </w:r>
      <w:r w:rsidRPr="00A70A9C">
        <w:rPr>
          <w:bCs/>
          <w:szCs w:val="20"/>
          <w:lang w:val="uk-UA"/>
        </w:rPr>
        <w:t xml:space="preserve"> </w:t>
      </w:r>
      <w:r w:rsidRPr="00A70A9C">
        <w:rPr>
          <w:bCs/>
          <w:szCs w:val="20"/>
          <w:lang w:val="en-GB"/>
        </w:rPr>
        <w:t>of Ukraine</w:t>
      </w:r>
    </w:p>
    <w:p w14:paraId="46CC2EDA" w14:textId="0503AE98" w:rsidR="00F331E7" w:rsidRPr="00A70A9C" w:rsidRDefault="00F25E00" w:rsidP="00F331E7">
      <w:pPr>
        <w:tabs>
          <w:tab w:val="left" w:pos="1701"/>
        </w:tabs>
        <w:spacing w:before="120" w:line="276" w:lineRule="auto"/>
        <w:ind w:left="1701"/>
        <w:rPr>
          <w:bCs/>
          <w:szCs w:val="20"/>
          <w:lang w:val="en-GB"/>
        </w:rPr>
      </w:pPr>
      <w:r w:rsidRPr="00A70A9C">
        <w:rPr>
          <w:bCs/>
          <w:szCs w:val="20"/>
          <w:lang w:val="en-GB"/>
        </w:rPr>
        <w:t xml:space="preserve">__________________________, </w:t>
      </w:r>
      <w:r w:rsidR="00F331E7" w:rsidRPr="00A70A9C">
        <w:rPr>
          <w:bCs/>
          <w:szCs w:val="20"/>
          <w:lang w:val="en-GB"/>
        </w:rPr>
        <w:t>Ministry of youth and sports</w:t>
      </w:r>
      <w:r w:rsidRPr="00A70A9C">
        <w:rPr>
          <w:bCs/>
          <w:szCs w:val="20"/>
          <w:lang w:val="en-GB"/>
        </w:rPr>
        <w:t xml:space="preserve"> of Ukraine</w:t>
      </w:r>
    </w:p>
    <w:p w14:paraId="59F5AF10" w14:textId="794DB915" w:rsidR="00F331E7" w:rsidRPr="00A70A9C" w:rsidRDefault="00F25E00" w:rsidP="00F331E7">
      <w:pPr>
        <w:tabs>
          <w:tab w:val="left" w:pos="1701"/>
        </w:tabs>
        <w:spacing w:before="120" w:line="276" w:lineRule="auto"/>
        <w:ind w:left="1701"/>
        <w:rPr>
          <w:bCs/>
          <w:szCs w:val="20"/>
          <w:lang w:val="en-GB"/>
        </w:rPr>
      </w:pPr>
      <w:r w:rsidRPr="00A70A9C">
        <w:rPr>
          <w:bCs/>
          <w:szCs w:val="20"/>
          <w:lang w:val="en-GB"/>
        </w:rPr>
        <w:t xml:space="preserve">__________________________, </w:t>
      </w:r>
      <w:r w:rsidR="00F331E7" w:rsidRPr="00A70A9C">
        <w:rPr>
          <w:bCs/>
          <w:szCs w:val="20"/>
          <w:lang w:val="en-GB"/>
        </w:rPr>
        <w:t>Ministry of communities and territories development</w:t>
      </w:r>
      <w:r w:rsidRPr="00A70A9C">
        <w:rPr>
          <w:bCs/>
          <w:szCs w:val="20"/>
          <w:lang w:val="en-GB"/>
        </w:rPr>
        <w:t xml:space="preserve"> of Ukraine</w:t>
      </w:r>
    </w:p>
    <w:p w14:paraId="5FD69714" w14:textId="39817BB3" w:rsidR="00F331E7" w:rsidRPr="00A70A9C" w:rsidRDefault="00F25E00" w:rsidP="00F331E7">
      <w:pPr>
        <w:tabs>
          <w:tab w:val="left" w:pos="1701"/>
        </w:tabs>
        <w:spacing w:before="120" w:line="276" w:lineRule="auto"/>
        <w:ind w:left="1701"/>
        <w:rPr>
          <w:bCs/>
          <w:szCs w:val="20"/>
          <w:lang w:val="en-GB"/>
        </w:rPr>
      </w:pPr>
      <w:r w:rsidRPr="00A70A9C">
        <w:rPr>
          <w:bCs/>
          <w:szCs w:val="20"/>
          <w:lang w:val="en-GB"/>
        </w:rPr>
        <w:t xml:space="preserve">__________________________, </w:t>
      </w:r>
      <w:r w:rsidR="00F331E7" w:rsidRPr="00A70A9C">
        <w:rPr>
          <w:bCs/>
          <w:szCs w:val="20"/>
          <w:lang w:val="en-GB"/>
        </w:rPr>
        <w:t>Member of the Parliament</w:t>
      </w:r>
      <w:r w:rsidRPr="00A70A9C">
        <w:rPr>
          <w:bCs/>
          <w:szCs w:val="20"/>
          <w:lang w:val="en-GB"/>
        </w:rPr>
        <w:t xml:space="preserve"> of Ukraine</w:t>
      </w:r>
    </w:p>
    <w:p w14:paraId="34F40782" w14:textId="77777777" w:rsidR="00F25E00" w:rsidRPr="00A70A9C" w:rsidRDefault="00F25E00" w:rsidP="00B2428F">
      <w:pPr>
        <w:tabs>
          <w:tab w:val="left" w:pos="1701"/>
        </w:tabs>
        <w:spacing w:before="240"/>
        <w:ind w:left="1701" w:hanging="1701"/>
        <w:rPr>
          <w:rFonts w:cstheme="minorHAnsi"/>
          <w:i/>
          <w:iCs/>
          <w:szCs w:val="20"/>
          <w:lang w:val="en-GB"/>
        </w:rPr>
      </w:pPr>
      <w:r w:rsidRPr="00A70A9C">
        <w:rPr>
          <w:lang w:val="en-GB"/>
        </w:rPr>
        <w:tab/>
      </w:r>
      <w:r w:rsidR="00B2428F" w:rsidRPr="00A70A9C">
        <w:rPr>
          <w:rFonts w:cstheme="minorHAnsi"/>
          <w:i/>
          <w:iCs/>
          <w:szCs w:val="20"/>
          <w:lang w:val="en-GB"/>
        </w:rPr>
        <w:t xml:space="preserve">Facilitated discussion with participants: </w:t>
      </w:r>
    </w:p>
    <w:p w14:paraId="6F210A8E" w14:textId="77777777" w:rsidR="00F25E00" w:rsidRPr="00A70A9C" w:rsidRDefault="00B2428F" w:rsidP="00F25E00">
      <w:pPr>
        <w:tabs>
          <w:tab w:val="left" w:pos="1701"/>
        </w:tabs>
        <w:spacing w:before="120" w:line="276" w:lineRule="auto"/>
        <w:ind w:left="1701"/>
        <w:rPr>
          <w:rFonts w:cstheme="minorHAnsi"/>
          <w:i/>
          <w:iCs/>
          <w:szCs w:val="20"/>
          <w:lang w:val="en-GB"/>
        </w:rPr>
      </w:pPr>
      <w:r w:rsidRPr="00A70A9C">
        <w:rPr>
          <w:rFonts w:cstheme="minorHAnsi"/>
          <w:i/>
          <w:iCs/>
          <w:szCs w:val="20"/>
          <w:lang w:val="en-GB"/>
        </w:rPr>
        <w:t xml:space="preserve">How to strengthen the involvement of local authorities in the different processes related to the OGP Action Plan implementation? </w:t>
      </w:r>
    </w:p>
    <w:p w14:paraId="1E3681B6" w14:textId="4D043B47" w:rsidR="00B2428F" w:rsidRPr="00A70A9C" w:rsidRDefault="00B2428F" w:rsidP="00F25E00">
      <w:pPr>
        <w:tabs>
          <w:tab w:val="left" w:pos="1701"/>
        </w:tabs>
        <w:spacing w:before="120" w:line="276" w:lineRule="auto"/>
        <w:ind w:left="1701"/>
        <w:rPr>
          <w:rFonts w:cstheme="minorHAnsi"/>
          <w:i/>
          <w:iCs/>
          <w:szCs w:val="20"/>
          <w:lang w:val="en-GB"/>
        </w:rPr>
      </w:pPr>
      <w:r w:rsidRPr="00A70A9C">
        <w:rPr>
          <w:rFonts w:cstheme="minorHAnsi"/>
          <w:i/>
          <w:iCs/>
          <w:szCs w:val="20"/>
          <w:lang w:val="en-GB"/>
        </w:rPr>
        <w:t>What is the role of national associations of local authorities in the implementation of OGP principles</w:t>
      </w:r>
      <w:r w:rsidR="00F25E00" w:rsidRPr="00A70A9C">
        <w:rPr>
          <w:rFonts w:cstheme="minorHAnsi"/>
          <w:i/>
          <w:iCs/>
          <w:szCs w:val="20"/>
          <w:lang w:val="en-GB"/>
        </w:rPr>
        <w:t>?</w:t>
      </w:r>
    </w:p>
    <w:p w14:paraId="0C9D67AF" w14:textId="5BA6A570" w:rsidR="00B2428F" w:rsidRPr="00A70A9C" w:rsidRDefault="00B2428F" w:rsidP="00F25E00">
      <w:pPr>
        <w:tabs>
          <w:tab w:val="left" w:pos="1701"/>
        </w:tabs>
        <w:spacing w:before="120" w:line="276" w:lineRule="auto"/>
        <w:ind w:left="1701"/>
        <w:rPr>
          <w:rFonts w:cstheme="minorHAnsi"/>
          <w:i/>
          <w:iCs/>
          <w:szCs w:val="20"/>
          <w:lang w:val="en-GB"/>
        </w:rPr>
      </w:pPr>
      <w:r w:rsidRPr="00A70A9C">
        <w:rPr>
          <w:rFonts w:cstheme="minorHAnsi"/>
          <w:i/>
          <w:iCs/>
          <w:szCs w:val="20"/>
          <w:lang w:val="en-GB"/>
        </w:rPr>
        <w:t>What can be introduced as new practice or improved in the current mechanism of consultation between the central and local or regional level to strengthen the co-creation approach</w:t>
      </w:r>
      <w:r w:rsidR="00F25E00" w:rsidRPr="00A70A9C">
        <w:rPr>
          <w:rFonts w:cstheme="minorHAnsi"/>
          <w:i/>
          <w:iCs/>
          <w:szCs w:val="20"/>
          <w:lang w:val="en-GB"/>
        </w:rPr>
        <w:t>?</w:t>
      </w:r>
    </w:p>
    <w:p w14:paraId="140CDD71" w14:textId="35D2B135" w:rsidR="00845C62" w:rsidRPr="00A70A9C" w:rsidRDefault="001E2310" w:rsidP="00845C62">
      <w:pPr>
        <w:tabs>
          <w:tab w:val="left" w:pos="1134"/>
          <w:tab w:val="left" w:pos="1701"/>
        </w:tabs>
        <w:spacing w:after="60"/>
        <w:rPr>
          <w:color w:val="7F7F7F" w:themeColor="text1" w:themeTint="80"/>
          <w:szCs w:val="20"/>
          <w:lang w:val="en-GB"/>
        </w:rPr>
      </w:pPr>
      <w:r w:rsidRPr="00A70A9C">
        <w:rPr>
          <w:bCs/>
          <w:i/>
          <w:iCs/>
          <w:szCs w:val="20"/>
          <w:lang w:val="en-GB"/>
        </w:rPr>
        <w:ptab w:relativeTo="margin" w:alignment="left" w:leader="none"/>
      </w:r>
      <w:r w:rsidR="00845C62" w:rsidRPr="00A70A9C">
        <w:rPr>
          <w:color w:val="7F7F7F" w:themeColor="text1" w:themeTint="80"/>
          <w:szCs w:val="20"/>
          <w:lang w:val="en-GB"/>
        </w:rPr>
        <w:ptab w:relativeTo="margin" w:alignment="right" w:leader="dot"/>
      </w:r>
    </w:p>
    <w:p w14:paraId="1A23A624" w14:textId="5101A10A" w:rsidR="00344DB4" w:rsidRPr="00E75DE1" w:rsidRDefault="007368F0" w:rsidP="00E75DE1">
      <w:pPr>
        <w:tabs>
          <w:tab w:val="left" w:pos="1701"/>
        </w:tabs>
        <w:spacing w:before="120" w:line="276" w:lineRule="auto"/>
        <w:ind w:left="1701" w:hanging="1701"/>
        <w:jc w:val="left"/>
        <w:rPr>
          <w:b/>
          <w:szCs w:val="20"/>
          <w:lang w:val="en-GB"/>
        </w:rPr>
      </w:pPr>
      <w:r w:rsidRPr="00E75DE1">
        <w:rPr>
          <w:b/>
          <w:szCs w:val="20"/>
          <w:lang w:val="en-GB"/>
        </w:rPr>
        <w:t>11:</w:t>
      </w:r>
      <w:r w:rsidR="00D567C9" w:rsidRPr="00E75DE1">
        <w:rPr>
          <w:b/>
          <w:szCs w:val="20"/>
          <w:lang w:val="en-GB"/>
        </w:rPr>
        <w:t>3</w:t>
      </w:r>
      <w:r w:rsidR="00A13915" w:rsidRPr="00E75DE1">
        <w:rPr>
          <w:b/>
          <w:szCs w:val="20"/>
          <w:lang w:val="en-GB"/>
        </w:rPr>
        <w:t>0</w:t>
      </w:r>
      <w:r w:rsidRPr="00E75DE1">
        <w:rPr>
          <w:b/>
          <w:szCs w:val="20"/>
          <w:lang w:val="en-GB"/>
        </w:rPr>
        <w:t xml:space="preserve"> – 1</w:t>
      </w:r>
      <w:r w:rsidR="00D567C9" w:rsidRPr="00E75DE1">
        <w:rPr>
          <w:b/>
          <w:szCs w:val="20"/>
          <w:lang w:val="en-GB"/>
        </w:rPr>
        <w:t>1</w:t>
      </w:r>
      <w:r w:rsidRPr="00E75DE1">
        <w:rPr>
          <w:b/>
          <w:szCs w:val="20"/>
          <w:lang w:val="en-GB"/>
        </w:rPr>
        <w:t>:</w:t>
      </w:r>
      <w:r w:rsidR="00E66E7A" w:rsidRPr="00E75DE1">
        <w:rPr>
          <w:b/>
          <w:szCs w:val="20"/>
          <w:lang w:val="en-GB"/>
        </w:rPr>
        <w:t>50</w:t>
      </w:r>
      <w:r w:rsidR="00375805" w:rsidRPr="00E75DE1">
        <w:rPr>
          <w:b/>
          <w:szCs w:val="20"/>
          <w:lang w:val="en-GB"/>
        </w:rPr>
        <w:tab/>
      </w:r>
      <w:bookmarkStart w:id="0" w:name="_Hlk88820427"/>
      <w:r w:rsidR="00D567C9" w:rsidRPr="00E75DE1">
        <w:rPr>
          <w:b/>
          <w:szCs w:val="20"/>
          <w:lang w:val="en-GB"/>
        </w:rPr>
        <w:t>Coffee break</w:t>
      </w:r>
    </w:p>
    <w:bookmarkEnd w:id="0"/>
    <w:p w14:paraId="0805FA4D" w14:textId="2032A07F" w:rsidR="005326EE" w:rsidRPr="00A70A9C" w:rsidRDefault="00E13FAD" w:rsidP="00E75DE1">
      <w:pPr>
        <w:tabs>
          <w:tab w:val="left" w:pos="1701"/>
        </w:tabs>
        <w:spacing w:after="120" w:line="276" w:lineRule="auto"/>
        <w:ind w:left="1695" w:hanging="1695"/>
        <w:rPr>
          <w:b/>
          <w:szCs w:val="20"/>
          <w:lang w:val="en-GB"/>
        </w:rPr>
      </w:pPr>
      <w:r w:rsidRPr="00A70A9C">
        <w:rPr>
          <w:color w:val="7F7F7F" w:themeColor="text1" w:themeTint="80"/>
          <w:szCs w:val="20"/>
          <w:lang w:val="en-GB"/>
        </w:rPr>
        <w:ptab w:relativeTo="margin" w:alignment="right" w:leader="dot"/>
      </w:r>
    </w:p>
    <w:p w14:paraId="44723510" w14:textId="1265A1B7" w:rsidR="001D000D" w:rsidRPr="00A70A9C" w:rsidRDefault="007368F0" w:rsidP="00344DB4">
      <w:pPr>
        <w:tabs>
          <w:tab w:val="left" w:pos="1134"/>
          <w:tab w:val="left" w:pos="1701"/>
        </w:tabs>
        <w:spacing w:before="120" w:after="60" w:line="276" w:lineRule="auto"/>
        <w:ind w:left="1700" w:hanging="1700"/>
        <w:rPr>
          <w:b/>
          <w:szCs w:val="20"/>
          <w:lang w:val="en-GB"/>
        </w:rPr>
      </w:pPr>
      <w:r w:rsidRPr="00A70A9C">
        <w:rPr>
          <w:b/>
          <w:szCs w:val="20"/>
          <w:lang w:val="en-GB"/>
        </w:rPr>
        <w:t>1</w:t>
      </w:r>
      <w:r w:rsidR="00D567C9" w:rsidRPr="00A70A9C">
        <w:rPr>
          <w:b/>
          <w:szCs w:val="20"/>
          <w:lang w:val="en-GB"/>
        </w:rPr>
        <w:t>1</w:t>
      </w:r>
      <w:r w:rsidRPr="00A70A9C">
        <w:rPr>
          <w:b/>
          <w:szCs w:val="20"/>
          <w:lang w:val="en-GB"/>
        </w:rPr>
        <w:t>:</w:t>
      </w:r>
      <w:r w:rsidR="00E66E7A" w:rsidRPr="00A70A9C">
        <w:rPr>
          <w:b/>
          <w:szCs w:val="20"/>
          <w:lang w:val="en-GB"/>
        </w:rPr>
        <w:t>50</w:t>
      </w:r>
      <w:r w:rsidRPr="00A70A9C">
        <w:rPr>
          <w:b/>
          <w:szCs w:val="20"/>
          <w:lang w:val="en-GB"/>
        </w:rPr>
        <w:t xml:space="preserve"> – 1</w:t>
      </w:r>
      <w:r w:rsidR="00D567C9" w:rsidRPr="00A70A9C">
        <w:rPr>
          <w:b/>
          <w:szCs w:val="20"/>
          <w:lang w:val="en-GB"/>
        </w:rPr>
        <w:t>3</w:t>
      </w:r>
      <w:r w:rsidRPr="00A70A9C">
        <w:rPr>
          <w:b/>
          <w:szCs w:val="20"/>
          <w:lang w:val="en-GB"/>
        </w:rPr>
        <w:t>:</w:t>
      </w:r>
      <w:r w:rsidR="00D567C9" w:rsidRPr="00A70A9C">
        <w:rPr>
          <w:b/>
          <w:szCs w:val="20"/>
          <w:lang w:val="en-GB"/>
        </w:rPr>
        <w:t>0</w:t>
      </w:r>
      <w:r w:rsidRPr="00A70A9C">
        <w:rPr>
          <w:b/>
          <w:szCs w:val="20"/>
          <w:lang w:val="en-GB"/>
        </w:rPr>
        <w:t>0</w:t>
      </w:r>
      <w:r w:rsidR="001D000D" w:rsidRPr="00A70A9C">
        <w:rPr>
          <w:b/>
          <w:szCs w:val="20"/>
          <w:lang w:val="en-GB"/>
        </w:rPr>
        <w:tab/>
      </w:r>
      <w:r w:rsidR="00B27615">
        <w:rPr>
          <w:b/>
          <w:szCs w:val="20"/>
          <w:lang w:val="en-GB"/>
        </w:rPr>
        <w:t xml:space="preserve">From global to local: </w:t>
      </w:r>
      <w:r w:rsidR="000A02D0" w:rsidRPr="00A70A9C">
        <w:rPr>
          <w:b/>
          <w:szCs w:val="20"/>
          <w:lang w:val="en-US"/>
        </w:rPr>
        <w:t>open government principle</w:t>
      </w:r>
      <w:r w:rsidR="00474640" w:rsidRPr="00A70A9C">
        <w:rPr>
          <w:b/>
          <w:szCs w:val="20"/>
          <w:lang w:val="en-US"/>
        </w:rPr>
        <w:t>s in Ukraine</w:t>
      </w:r>
    </w:p>
    <w:p w14:paraId="76E56D51" w14:textId="36883D66" w:rsidR="000E188B" w:rsidRPr="00A70A9C" w:rsidRDefault="000E188B" w:rsidP="000E188B">
      <w:pPr>
        <w:tabs>
          <w:tab w:val="left" w:pos="1701"/>
        </w:tabs>
        <w:spacing w:after="240"/>
        <w:ind w:left="1701"/>
        <w:rPr>
          <w:i/>
          <w:lang w:val="en-GB"/>
        </w:rPr>
      </w:pPr>
      <w:r w:rsidRPr="00A70A9C">
        <w:rPr>
          <w:i/>
          <w:lang w:val="en-GB"/>
        </w:rPr>
        <w:t xml:space="preserve">Moderation: </w:t>
      </w:r>
      <w:r w:rsidR="00474640" w:rsidRPr="00A70A9C">
        <w:rPr>
          <w:i/>
          <w:lang w:val="en-GB"/>
        </w:rPr>
        <w:t xml:space="preserve">Svitlana </w:t>
      </w:r>
      <w:r w:rsidR="00474640" w:rsidRPr="00A70A9C">
        <w:rPr>
          <w:i/>
          <w:caps/>
          <w:lang w:val="en-GB"/>
        </w:rPr>
        <w:t>Gryshchenko</w:t>
      </w:r>
      <w:r w:rsidR="00474640" w:rsidRPr="00A70A9C">
        <w:rPr>
          <w:i/>
          <w:lang w:val="en-GB"/>
        </w:rPr>
        <w:t>, Project manager, Congress of Local and regional authorities of the Council of Europe</w:t>
      </w:r>
    </w:p>
    <w:p w14:paraId="09BA6DC7" w14:textId="314D5B57" w:rsidR="00E66E7A" w:rsidRPr="00A70A9C" w:rsidRDefault="007457CF" w:rsidP="00E66E7A">
      <w:pPr>
        <w:tabs>
          <w:tab w:val="left" w:pos="1701"/>
        </w:tabs>
        <w:spacing w:after="60"/>
        <w:ind w:left="1701"/>
        <w:rPr>
          <w:lang w:val="en-GB"/>
        </w:rPr>
      </w:pPr>
      <w:r w:rsidRPr="00A70A9C">
        <w:rPr>
          <w:bCs/>
          <w:szCs w:val="20"/>
          <w:lang w:val="en-GB"/>
        </w:rPr>
        <w:t>__________________________,</w:t>
      </w:r>
      <w:r>
        <w:rPr>
          <w:bCs/>
          <w:szCs w:val="20"/>
          <w:lang w:val="en-GB"/>
        </w:rPr>
        <w:t xml:space="preserve"> </w:t>
      </w:r>
      <w:r>
        <w:rPr>
          <w:lang w:val="en-GB"/>
        </w:rPr>
        <w:t>Representative of</w:t>
      </w:r>
      <w:r w:rsidR="00E66E7A" w:rsidRPr="00A70A9C">
        <w:rPr>
          <w:lang w:val="en-GB"/>
        </w:rPr>
        <w:t xml:space="preserve"> Open Government Partnership (online)</w:t>
      </w:r>
    </w:p>
    <w:p w14:paraId="6EE6D5F6" w14:textId="6A09BF5A" w:rsidR="00474640" w:rsidRPr="00A70A9C" w:rsidRDefault="00474640" w:rsidP="00474640">
      <w:pPr>
        <w:tabs>
          <w:tab w:val="left" w:pos="1701"/>
        </w:tabs>
        <w:spacing w:before="120" w:line="276" w:lineRule="auto"/>
        <w:ind w:left="1701"/>
        <w:rPr>
          <w:rFonts w:cstheme="minorHAnsi"/>
          <w:szCs w:val="20"/>
          <w:lang w:val="en-GB"/>
        </w:rPr>
      </w:pPr>
      <w:r w:rsidRPr="00A70A9C">
        <w:rPr>
          <w:rFonts w:cstheme="minorHAnsi"/>
          <w:szCs w:val="20"/>
          <w:lang w:val="en-GB"/>
        </w:rPr>
        <w:t xml:space="preserve">Maryna </w:t>
      </w:r>
      <w:r w:rsidRPr="00A70A9C">
        <w:rPr>
          <w:rFonts w:cstheme="minorHAnsi"/>
          <w:caps/>
          <w:szCs w:val="20"/>
          <w:lang w:val="en-GB"/>
        </w:rPr>
        <w:t>Khonda</w:t>
      </w:r>
      <w:r w:rsidRPr="00A70A9C">
        <w:rPr>
          <w:rFonts w:cstheme="minorHAnsi"/>
          <w:szCs w:val="20"/>
          <w:lang w:val="en-GB"/>
        </w:rPr>
        <w:t xml:space="preserve">, Deputy </w:t>
      </w:r>
      <w:r w:rsidR="005326EE" w:rsidRPr="00A70A9C">
        <w:rPr>
          <w:rFonts w:cstheme="minorHAnsi"/>
          <w:szCs w:val="20"/>
          <w:lang w:val="en-GB"/>
        </w:rPr>
        <w:t>Mayor</w:t>
      </w:r>
      <w:r w:rsidRPr="00A70A9C">
        <w:rPr>
          <w:rFonts w:cstheme="minorHAnsi"/>
          <w:szCs w:val="20"/>
          <w:lang w:val="en-GB"/>
        </w:rPr>
        <w:t xml:space="preserve"> of Kyiv</w:t>
      </w:r>
    </w:p>
    <w:p w14:paraId="4DD89AE0" w14:textId="55E91759" w:rsidR="00E66E7A" w:rsidRPr="00A70A9C" w:rsidRDefault="00E66E7A" w:rsidP="00E66E7A">
      <w:pPr>
        <w:tabs>
          <w:tab w:val="left" w:pos="1701"/>
        </w:tabs>
        <w:spacing w:before="120" w:line="276" w:lineRule="auto"/>
        <w:ind w:left="1701"/>
        <w:rPr>
          <w:rFonts w:cstheme="minorHAnsi"/>
          <w:szCs w:val="20"/>
          <w:lang w:val="en-GB"/>
        </w:rPr>
      </w:pPr>
      <w:r w:rsidRPr="00A70A9C">
        <w:rPr>
          <w:rFonts w:cstheme="minorHAnsi"/>
          <w:szCs w:val="20"/>
          <w:lang w:val="en-GB"/>
        </w:rPr>
        <w:t xml:space="preserve">Olena </w:t>
      </w:r>
      <w:r w:rsidRPr="00A70A9C">
        <w:rPr>
          <w:rFonts w:cstheme="minorHAnsi"/>
          <w:caps/>
          <w:szCs w:val="20"/>
          <w:lang w:val="en-GB"/>
        </w:rPr>
        <w:t>Sydorenko</w:t>
      </w:r>
      <w:r w:rsidRPr="00A70A9C">
        <w:rPr>
          <w:rFonts w:cstheme="minorHAnsi"/>
          <w:szCs w:val="20"/>
          <w:lang w:val="en-GB"/>
        </w:rPr>
        <w:t xml:space="preserve">, </w:t>
      </w:r>
      <w:r w:rsidR="005326EE" w:rsidRPr="00A70A9C">
        <w:rPr>
          <w:rFonts w:cstheme="minorHAnsi"/>
          <w:szCs w:val="20"/>
          <w:lang w:val="en-GB"/>
        </w:rPr>
        <w:t>Mayor</w:t>
      </w:r>
      <w:r w:rsidRPr="00A70A9C">
        <w:rPr>
          <w:rFonts w:cstheme="minorHAnsi"/>
          <w:szCs w:val="20"/>
          <w:lang w:val="en-GB"/>
        </w:rPr>
        <w:t xml:space="preserve"> of </w:t>
      </w:r>
      <w:proofErr w:type="spellStart"/>
      <w:r w:rsidRPr="00A70A9C">
        <w:rPr>
          <w:rFonts w:cstheme="minorHAnsi"/>
          <w:szCs w:val="20"/>
          <w:lang w:val="en-GB"/>
        </w:rPr>
        <w:t>Orzhyts</w:t>
      </w:r>
      <w:r w:rsidR="0019478A" w:rsidRPr="00A70A9C">
        <w:rPr>
          <w:rFonts w:cstheme="minorHAnsi"/>
          <w:szCs w:val="20"/>
          <w:lang w:val="en-GB"/>
        </w:rPr>
        <w:t>i</w:t>
      </w:r>
      <w:r w:rsidRPr="00A70A9C">
        <w:rPr>
          <w:rFonts w:cstheme="minorHAnsi"/>
          <w:szCs w:val="20"/>
          <w:lang w:val="en-GB"/>
        </w:rPr>
        <w:t>a</w:t>
      </w:r>
      <w:proofErr w:type="spellEnd"/>
      <w:r w:rsidRPr="00A70A9C">
        <w:rPr>
          <w:rFonts w:cstheme="minorHAnsi"/>
          <w:szCs w:val="20"/>
          <w:lang w:val="en-GB"/>
        </w:rPr>
        <w:t xml:space="preserve">, </w:t>
      </w:r>
      <w:r w:rsidR="00474640" w:rsidRPr="00A70A9C">
        <w:rPr>
          <w:rFonts w:cstheme="minorHAnsi"/>
          <w:szCs w:val="20"/>
          <w:lang w:val="en-GB"/>
        </w:rPr>
        <w:t xml:space="preserve">Poltava oblast, </w:t>
      </w:r>
      <w:r w:rsidRPr="00A70A9C">
        <w:rPr>
          <w:rFonts w:cstheme="minorHAnsi"/>
          <w:szCs w:val="20"/>
          <w:lang w:val="en-GB"/>
        </w:rPr>
        <w:t xml:space="preserve">and Mykola </w:t>
      </w:r>
      <w:r w:rsidRPr="00A70A9C">
        <w:rPr>
          <w:rFonts w:cstheme="minorHAnsi"/>
          <w:caps/>
          <w:szCs w:val="20"/>
          <w:lang w:val="en-GB"/>
        </w:rPr>
        <w:t>Borovets</w:t>
      </w:r>
      <w:r w:rsidRPr="00A70A9C">
        <w:rPr>
          <w:rFonts w:cstheme="minorHAnsi"/>
          <w:szCs w:val="20"/>
          <w:lang w:val="en-GB"/>
        </w:rPr>
        <w:t xml:space="preserve">, </w:t>
      </w:r>
      <w:r w:rsidR="005326EE" w:rsidRPr="00A70A9C">
        <w:rPr>
          <w:rFonts w:cstheme="minorHAnsi"/>
          <w:szCs w:val="20"/>
          <w:lang w:val="en-GB"/>
        </w:rPr>
        <w:t>Mayor</w:t>
      </w:r>
      <w:r w:rsidRPr="00A70A9C">
        <w:rPr>
          <w:rFonts w:cstheme="minorHAnsi"/>
          <w:szCs w:val="20"/>
          <w:lang w:val="en-GB"/>
        </w:rPr>
        <w:t xml:space="preserve"> of </w:t>
      </w:r>
      <w:proofErr w:type="spellStart"/>
      <w:r w:rsidRPr="00A70A9C">
        <w:rPr>
          <w:rFonts w:cstheme="minorHAnsi"/>
          <w:szCs w:val="20"/>
          <w:lang w:val="en-GB"/>
        </w:rPr>
        <w:t>Zv</w:t>
      </w:r>
      <w:r w:rsidR="00AA4D06" w:rsidRPr="00A70A9C">
        <w:rPr>
          <w:rFonts w:cstheme="minorHAnsi"/>
          <w:szCs w:val="20"/>
          <w:lang w:val="en-GB"/>
        </w:rPr>
        <w:t>i</w:t>
      </w:r>
      <w:r w:rsidRPr="00A70A9C">
        <w:rPr>
          <w:rFonts w:cstheme="minorHAnsi"/>
          <w:szCs w:val="20"/>
          <w:lang w:val="en-GB"/>
        </w:rPr>
        <w:t>ahel</w:t>
      </w:r>
      <w:proofErr w:type="spellEnd"/>
      <w:r w:rsidRPr="00A70A9C">
        <w:rPr>
          <w:rFonts w:cstheme="minorHAnsi"/>
          <w:szCs w:val="20"/>
          <w:lang w:val="en-GB"/>
        </w:rPr>
        <w:t>, Zhytomyr oblast</w:t>
      </w:r>
    </w:p>
    <w:p w14:paraId="1885C2D9" w14:textId="61ACF807" w:rsidR="00474640" w:rsidRPr="00A70A9C" w:rsidRDefault="00474640" w:rsidP="00474640">
      <w:pPr>
        <w:tabs>
          <w:tab w:val="left" w:pos="1701"/>
        </w:tabs>
        <w:spacing w:before="240"/>
        <w:ind w:left="1701" w:hanging="1701"/>
        <w:rPr>
          <w:rFonts w:cstheme="minorHAnsi"/>
          <w:i/>
          <w:iCs/>
          <w:szCs w:val="20"/>
          <w:lang w:val="en-GB"/>
        </w:rPr>
      </w:pPr>
      <w:r w:rsidRPr="00A70A9C">
        <w:rPr>
          <w:rFonts w:cstheme="minorHAnsi"/>
          <w:i/>
          <w:iCs/>
          <w:szCs w:val="20"/>
          <w:lang w:val="en-GB"/>
        </w:rPr>
        <w:tab/>
        <w:t xml:space="preserve">Facilitated discussion with </w:t>
      </w:r>
      <w:r w:rsidR="005326EE" w:rsidRPr="00A70A9C">
        <w:rPr>
          <w:rFonts w:cstheme="minorHAnsi"/>
          <w:i/>
          <w:iCs/>
          <w:szCs w:val="20"/>
          <w:lang w:val="en-GB"/>
        </w:rPr>
        <w:t>Mayor</w:t>
      </w:r>
      <w:r w:rsidRPr="00A70A9C">
        <w:rPr>
          <w:rFonts w:cstheme="minorHAnsi"/>
          <w:i/>
          <w:iCs/>
          <w:szCs w:val="20"/>
          <w:lang w:val="en-GB"/>
        </w:rPr>
        <w:t xml:space="preserve">s of </w:t>
      </w:r>
      <w:r w:rsidRPr="00A70A9C">
        <w:rPr>
          <w:bCs/>
          <w:i/>
          <w:iCs/>
          <w:szCs w:val="20"/>
          <w:lang w:val="en-GB"/>
        </w:rPr>
        <w:t>Khmelnytskyi, Ternopil and Vinnytsia on lessons learned in developing and implement</w:t>
      </w:r>
      <w:r w:rsidR="004B29E4">
        <w:rPr>
          <w:bCs/>
          <w:i/>
          <w:iCs/>
          <w:szCs w:val="20"/>
          <w:lang w:val="en-GB"/>
        </w:rPr>
        <w:t xml:space="preserve">ing </w:t>
      </w:r>
      <w:r w:rsidRPr="00A70A9C">
        <w:rPr>
          <w:bCs/>
          <w:i/>
          <w:iCs/>
          <w:szCs w:val="20"/>
          <w:lang w:val="en-GB"/>
        </w:rPr>
        <w:t xml:space="preserve">local action </w:t>
      </w:r>
      <w:proofErr w:type="gramStart"/>
      <w:r w:rsidRPr="00A70A9C">
        <w:rPr>
          <w:bCs/>
          <w:i/>
          <w:iCs/>
          <w:szCs w:val="20"/>
          <w:lang w:val="en-GB"/>
        </w:rPr>
        <w:t>plans</w:t>
      </w:r>
      <w:proofErr w:type="gramEnd"/>
      <w:r w:rsidRPr="00A70A9C">
        <w:rPr>
          <w:bCs/>
          <w:i/>
          <w:iCs/>
          <w:szCs w:val="20"/>
          <w:lang w:val="en-GB"/>
        </w:rPr>
        <w:t xml:space="preserve"> </w:t>
      </w:r>
    </w:p>
    <w:p w14:paraId="1E69C1C8" w14:textId="77777777" w:rsidR="00D567C9" w:rsidRPr="00A70A9C" w:rsidRDefault="00D567C9" w:rsidP="00D567C9">
      <w:pPr>
        <w:tabs>
          <w:tab w:val="left" w:pos="1134"/>
          <w:tab w:val="left" w:pos="1701"/>
        </w:tabs>
        <w:spacing w:after="60"/>
        <w:rPr>
          <w:color w:val="7F7F7F" w:themeColor="text1" w:themeTint="80"/>
          <w:szCs w:val="20"/>
          <w:lang w:val="en-GB"/>
        </w:rPr>
      </w:pPr>
      <w:r w:rsidRPr="00A70A9C">
        <w:rPr>
          <w:color w:val="7F7F7F" w:themeColor="text1" w:themeTint="80"/>
          <w:szCs w:val="20"/>
          <w:lang w:val="en-GB"/>
        </w:rPr>
        <w:ptab w:relativeTo="margin" w:alignment="right" w:leader="dot"/>
      </w:r>
    </w:p>
    <w:p w14:paraId="5A3BC708" w14:textId="73872456" w:rsidR="00D567C9" w:rsidRPr="00E75DE1" w:rsidRDefault="00D567C9" w:rsidP="00E75DE1">
      <w:pPr>
        <w:tabs>
          <w:tab w:val="left" w:pos="1701"/>
        </w:tabs>
        <w:spacing w:before="120" w:line="276" w:lineRule="auto"/>
        <w:ind w:left="1701" w:hanging="1701"/>
        <w:jc w:val="left"/>
        <w:rPr>
          <w:b/>
          <w:szCs w:val="20"/>
          <w:lang w:val="en-GB"/>
        </w:rPr>
      </w:pPr>
      <w:r w:rsidRPr="00E75DE1">
        <w:rPr>
          <w:b/>
          <w:szCs w:val="20"/>
          <w:lang w:val="en-GB"/>
        </w:rPr>
        <w:t>13:00</w:t>
      </w:r>
      <w:r w:rsidR="00D80370" w:rsidRPr="00E75DE1">
        <w:rPr>
          <w:b/>
          <w:szCs w:val="20"/>
          <w:lang w:val="en-GB"/>
        </w:rPr>
        <w:t xml:space="preserve"> – </w:t>
      </w:r>
      <w:r w:rsidRPr="00E75DE1">
        <w:rPr>
          <w:b/>
          <w:szCs w:val="20"/>
          <w:lang w:val="en-GB"/>
        </w:rPr>
        <w:t>14:00</w:t>
      </w:r>
      <w:r w:rsidRPr="00E75DE1">
        <w:rPr>
          <w:b/>
          <w:szCs w:val="20"/>
          <w:lang w:val="en-GB"/>
        </w:rPr>
        <w:tab/>
        <w:t>Lunch</w:t>
      </w:r>
    </w:p>
    <w:p w14:paraId="61ED176B" w14:textId="77777777" w:rsidR="00787EFD" w:rsidRPr="00A70A9C" w:rsidRDefault="00787EFD" w:rsidP="00787EFD">
      <w:pPr>
        <w:tabs>
          <w:tab w:val="left" w:pos="1134"/>
          <w:tab w:val="left" w:pos="1701"/>
        </w:tabs>
        <w:spacing w:after="60"/>
        <w:rPr>
          <w:color w:val="7F7F7F" w:themeColor="text1" w:themeTint="80"/>
          <w:szCs w:val="20"/>
          <w:lang w:val="en-GB"/>
        </w:rPr>
      </w:pPr>
      <w:r w:rsidRPr="00A70A9C">
        <w:rPr>
          <w:color w:val="7F7F7F" w:themeColor="text1" w:themeTint="80"/>
          <w:szCs w:val="20"/>
          <w:lang w:val="en-GB"/>
        </w:rPr>
        <w:lastRenderedPageBreak/>
        <w:ptab w:relativeTo="margin" w:alignment="right" w:leader="dot"/>
      </w:r>
    </w:p>
    <w:p w14:paraId="7BB809E9" w14:textId="77777777" w:rsidR="007457CF" w:rsidRDefault="007457CF">
      <w:pPr>
        <w:jc w:val="right"/>
        <w:rPr>
          <w:b/>
          <w:szCs w:val="20"/>
          <w:lang w:val="en-GB"/>
        </w:rPr>
      </w:pPr>
      <w:r>
        <w:rPr>
          <w:b/>
          <w:szCs w:val="20"/>
          <w:lang w:val="en-GB"/>
        </w:rPr>
        <w:br w:type="page"/>
      </w:r>
    </w:p>
    <w:p w14:paraId="5FA83CBC" w14:textId="3F9CC17F" w:rsidR="00787EFD" w:rsidRPr="00A70A9C" w:rsidRDefault="00787EFD" w:rsidP="00D567C9">
      <w:pPr>
        <w:tabs>
          <w:tab w:val="left" w:pos="1"/>
        </w:tabs>
        <w:spacing w:before="120" w:after="60" w:line="276" w:lineRule="auto"/>
        <w:ind w:left="1701" w:hanging="1700"/>
        <w:rPr>
          <w:b/>
          <w:szCs w:val="20"/>
          <w:lang w:val="en-GB"/>
        </w:rPr>
      </w:pPr>
      <w:r w:rsidRPr="00A70A9C">
        <w:rPr>
          <w:b/>
          <w:szCs w:val="20"/>
          <w:lang w:val="en-GB"/>
        </w:rPr>
        <w:lastRenderedPageBreak/>
        <w:t>1</w:t>
      </w:r>
      <w:r w:rsidR="00D567C9" w:rsidRPr="00A70A9C">
        <w:rPr>
          <w:b/>
          <w:szCs w:val="20"/>
          <w:lang w:val="en-GB"/>
        </w:rPr>
        <w:t>4</w:t>
      </w:r>
      <w:r w:rsidRPr="00A70A9C">
        <w:rPr>
          <w:b/>
          <w:szCs w:val="20"/>
          <w:lang w:val="en-GB"/>
        </w:rPr>
        <w:t>:</w:t>
      </w:r>
      <w:r w:rsidR="00D567C9" w:rsidRPr="00A70A9C">
        <w:rPr>
          <w:b/>
          <w:szCs w:val="20"/>
          <w:lang w:val="en-GB"/>
        </w:rPr>
        <w:t>0</w:t>
      </w:r>
      <w:r w:rsidRPr="00A70A9C">
        <w:rPr>
          <w:b/>
          <w:szCs w:val="20"/>
          <w:lang w:val="en-GB"/>
        </w:rPr>
        <w:t>0</w:t>
      </w:r>
      <w:r w:rsidR="00D80370" w:rsidRPr="00A70A9C">
        <w:rPr>
          <w:b/>
          <w:szCs w:val="20"/>
          <w:lang w:val="en-GB"/>
        </w:rPr>
        <w:t xml:space="preserve"> – </w:t>
      </w:r>
      <w:r w:rsidRPr="00A70A9C">
        <w:rPr>
          <w:b/>
          <w:szCs w:val="20"/>
          <w:lang w:val="en-GB"/>
        </w:rPr>
        <w:t>1</w:t>
      </w:r>
      <w:r w:rsidR="00F331E7" w:rsidRPr="00A70A9C">
        <w:rPr>
          <w:b/>
          <w:szCs w:val="20"/>
          <w:lang w:val="en-GB"/>
        </w:rPr>
        <w:t>4</w:t>
      </w:r>
      <w:r w:rsidRPr="00A70A9C">
        <w:rPr>
          <w:b/>
          <w:szCs w:val="20"/>
          <w:lang w:val="en-GB"/>
        </w:rPr>
        <w:t>:</w:t>
      </w:r>
      <w:r w:rsidR="00F331E7" w:rsidRPr="00A70A9C">
        <w:rPr>
          <w:b/>
          <w:szCs w:val="20"/>
          <w:lang w:val="en-GB"/>
        </w:rPr>
        <w:t>3</w:t>
      </w:r>
      <w:r w:rsidRPr="00A70A9C">
        <w:rPr>
          <w:b/>
          <w:szCs w:val="20"/>
          <w:lang w:val="en-GB"/>
        </w:rPr>
        <w:t>0</w:t>
      </w:r>
      <w:r w:rsidRPr="00A70A9C">
        <w:rPr>
          <w:b/>
          <w:szCs w:val="20"/>
          <w:lang w:val="en-GB"/>
        </w:rPr>
        <w:tab/>
        <w:t>Award ceremony</w:t>
      </w:r>
      <w:r w:rsidR="00B27615">
        <w:rPr>
          <w:b/>
          <w:szCs w:val="20"/>
          <w:lang w:val="en-GB"/>
        </w:rPr>
        <w:t xml:space="preserve"> - </w:t>
      </w:r>
      <w:bookmarkStart w:id="1" w:name="_Hlk164265407"/>
      <w:r w:rsidR="00175628" w:rsidRPr="00A70A9C">
        <w:rPr>
          <w:b/>
          <w:szCs w:val="20"/>
          <w:lang w:val="en-GB"/>
        </w:rPr>
        <w:t>S</w:t>
      </w:r>
      <w:r w:rsidR="00F331E7" w:rsidRPr="00A70A9C">
        <w:rPr>
          <w:b/>
          <w:szCs w:val="20"/>
          <w:lang w:val="en-GB"/>
        </w:rPr>
        <w:t>econd Ukrainian OGP Local Best Practices Competition</w:t>
      </w:r>
      <w:bookmarkEnd w:id="1"/>
    </w:p>
    <w:p w14:paraId="0506A523" w14:textId="2C0F4761" w:rsidR="0019478A" w:rsidRPr="00A70A9C" w:rsidRDefault="0019478A" w:rsidP="0019478A">
      <w:pPr>
        <w:tabs>
          <w:tab w:val="left" w:pos="1701"/>
        </w:tabs>
        <w:spacing w:after="240"/>
        <w:ind w:left="1701"/>
        <w:rPr>
          <w:i/>
          <w:lang w:val="en-GB"/>
        </w:rPr>
      </w:pPr>
      <w:r w:rsidRPr="00A70A9C">
        <w:rPr>
          <w:i/>
          <w:lang w:val="en-GB"/>
        </w:rPr>
        <w:t xml:space="preserve">Moderation: Oksana PRODAN, </w:t>
      </w:r>
      <w:r w:rsidR="00CC03CD" w:rsidRPr="00A70A9C">
        <w:rPr>
          <w:i/>
          <w:lang w:val="en-GB"/>
        </w:rPr>
        <w:t>Advisor to the Chair of the AUC</w:t>
      </w:r>
    </w:p>
    <w:p w14:paraId="6681D333" w14:textId="75BC4C21" w:rsidR="00E77579" w:rsidRPr="00A70A9C" w:rsidRDefault="00E77579" w:rsidP="00E77579">
      <w:pPr>
        <w:tabs>
          <w:tab w:val="left" w:pos="1701"/>
        </w:tabs>
        <w:spacing w:before="120" w:line="276" w:lineRule="auto"/>
        <w:ind w:left="1701"/>
        <w:rPr>
          <w:bCs/>
          <w:szCs w:val="20"/>
          <w:lang w:val="en-GB"/>
        </w:rPr>
      </w:pPr>
      <w:proofErr w:type="spellStart"/>
      <w:r w:rsidRPr="00A70A9C">
        <w:rPr>
          <w:bCs/>
          <w:szCs w:val="20"/>
          <w:lang w:val="en-GB"/>
        </w:rPr>
        <w:t>Vitaliy</w:t>
      </w:r>
      <w:proofErr w:type="spellEnd"/>
      <w:r w:rsidRPr="00A70A9C">
        <w:rPr>
          <w:bCs/>
          <w:szCs w:val="20"/>
          <w:lang w:val="en-GB"/>
        </w:rPr>
        <w:t xml:space="preserve"> </w:t>
      </w:r>
      <w:r w:rsidRPr="00A70A9C">
        <w:rPr>
          <w:bCs/>
          <w:caps/>
          <w:szCs w:val="20"/>
          <w:lang w:val="en-GB"/>
        </w:rPr>
        <w:t>Klitschko,</w:t>
      </w:r>
      <w:r w:rsidRPr="00A70A9C">
        <w:rPr>
          <w:bCs/>
          <w:szCs w:val="20"/>
          <w:lang w:val="en-GB"/>
        </w:rPr>
        <w:t xml:space="preserve"> Chairman of the </w:t>
      </w:r>
      <w:r w:rsidR="00B27615">
        <w:rPr>
          <w:bCs/>
          <w:szCs w:val="20"/>
          <w:lang w:val="en-GB"/>
        </w:rPr>
        <w:t>AUC</w:t>
      </w:r>
      <w:r w:rsidRPr="00A70A9C">
        <w:rPr>
          <w:bCs/>
          <w:szCs w:val="20"/>
          <w:lang w:val="en-GB"/>
        </w:rPr>
        <w:t xml:space="preserve">, Mayor of Kyiv </w:t>
      </w:r>
    </w:p>
    <w:p w14:paraId="4C1C70B2" w14:textId="5826E4BD" w:rsidR="00D80370" w:rsidRPr="00A70A9C" w:rsidRDefault="00787EFD" w:rsidP="008717AF">
      <w:pPr>
        <w:tabs>
          <w:tab w:val="left" w:pos="1134"/>
          <w:tab w:val="left" w:pos="1701"/>
        </w:tabs>
        <w:spacing w:before="120" w:after="60" w:line="276" w:lineRule="auto"/>
        <w:ind w:left="1701"/>
        <w:rPr>
          <w:bCs/>
          <w:i/>
          <w:iCs/>
          <w:szCs w:val="20"/>
          <w:lang w:val="en-GB"/>
        </w:rPr>
      </w:pPr>
      <w:r w:rsidRPr="00A70A9C">
        <w:rPr>
          <w:bCs/>
          <w:i/>
          <w:iCs/>
          <w:szCs w:val="20"/>
          <w:lang w:val="en-GB"/>
        </w:rPr>
        <w:t xml:space="preserve">This ceremony will </w:t>
      </w:r>
      <w:r w:rsidR="00B27615">
        <w:rPr>
          <w:bCs/>
          <w:i/>
          <w:iCs/>
          <w:szCs w:val="20"/>
          <w:lang w:val="en-GB"/>
        </w:rPr>
        <w:t>celebrate</w:t>
      </w:r>
      <w:r w:rsidR="00B27615" w:rsidRPr="00A70A9C">
        <w:rPr>
          <w:bCs/>
          <w:i/>
          <w:iCs/>
          <w:szCs w:val="20"/>
          <w:lang w:val="en-GB"/>
        </w:rPr>
        <w:t xml:space="preserve"> </w:t>
      </w:r>
      <w:r w:rsidRPr="00A70A9C">
        <w:rPr>
          <w:bCs/>
          <w:i/>
          <w:iCs/>
          <w:szCs w:val="20"/>
          <w:lang w:val="en-GB"/>
        </w:rPr>
        <w:t>communities that</w:t>
      </w:r>
      <w:r w:rsidR="007E7A24">
        <w:rPr>
          <w:bCs/>
          <w:i/>
          <w:iCs/>
          <w:szCs w:val="20"/>
          <w:lang w:val="en-GB"/>
        </w:rPr>
        <w:t xml:space="preserve"> </w:t>
      </w:r>
      <w:r w:rsidRPr="00A70A9C">
        <w:rPr>
          <w:bCs/>
          <w:i/>
          <w:iCs/>
          <w:szCs w:val="20"/>
          <w:lang w:val="en-GB"/>
        </w:rPr>
        <w:t>have shown innovative and resilient approaches in the implementation of open government</w:t>
      </w:r>
      <w:r w:rsidR="00F331E7" w:rsidRPr="00A70A9C">
        <w:rPr>
          <w:bCs/>
          <w:i/>
          <w:iCs/>
          <w:szCs w:val="20"/>
          <w:lang w:val="en-GB"/>
        </w:rPr>
        <w:t xml:space="preserve"> </w:t>
      </w:r>
      <w:r w:rsidR="007E7A24">
        <w:rPr>
          <w:bCs/>
          <w:i/>
          <w:iCs/>
          <w:szCs w:val="20"/>
          <w:lang w:val="en-GB"/>
        </w:rPr>
        <w:t>through</w:t>
      </w:r>
      <w:r w:rsidR="007E7A24" w:rsidRPr="00A70A9C">
        <w:rPr>
          <w:bCs/>
          <w:i/>
          <w:iCs/>
          <w:szCs w:val="20"/>
          <w:lang w:val="en-GB"/>
        </w:rPr>
        <w:t xml:space="preserve"> </w:t>
      </w:r>
      <w:r w:rsidR="008717AF" w:rsidRPr="00A70A9C">
        <w:rPr>
          <w:bCs/>
          <w:i/>
          <w:iCs/>
          <w:szCs w:val="20"/>
          <w:lang w:val="en-GB"/>
        </w:rPr>
        <w:t>y</w:t>
      </w:r>
      <w:r w:rsidR="00D80370" w:rsidRPr="00A70A9C">
        <w:rPr>
          <w:bCs/>
          <w:i/>
          <w:iCs/>
          <w:szCs w:val="20"/>
          <w:lang w:val="en-GB"/>
        </w:rPr>
        <w:t xml:space="preserve">outh participation, </w:t>
      </w:r>
      <w:r w:rsidR="007E7A24">
        <w:rPr>
          <w:bCs/>
          <w:i/>
          <w:iCs/>
          <w:szCs w:val="20"/>
          <w:lang w:val="en-GB"/>
        </w:rPr>
        <w:t>the development</w:t>
      </w:r>
      <w:r w:rsidR="007E7A24" w:rsidRPr="00A70A9C">
        <w:rPr>
          <w:bCs/>
          <w:i/>
          <w:iCs/>
          <w:szCs w:val="20"/>
          <w:lang w:val="en-GB"/>
        </w:rPr>
        <w:t xml:space="preserve"> </w:t>
      </w:r>
      <w:r w:rsidR="008717AF" w:rsidRPr="00A70A9C">
        <w:rPr>
          <w:bCs/>
          <w:i/>
          <w:iCs/>
          <w:szCs w:val="20"/>
          <w:lang w:val="en-GB"/>
        </w:rPr>
        <w:t>of civic hubs</w:t>
      </w:r>
      <w:r w:rsidR="007E7A24">
        <w:rPr>
          <w:bCs/>
          <w:i/>
          <w:iCs/>
          <w:szCs w:val="20"/>
          <w:lang w:val="en-GB"/>
        </w:rPr>
        <w:t>,</w:t>
      </w:r>
      <w:r w:rsidR="008717AF" w:rsidRPr="00A70A9C">
        <w:rPr>
          <w:bCs/>
          <w:i/>
          <w:iCs/>
          <w:szCs w:val="20"/>
          <w:lang w:val="en-GB"/>
        </w:rPr>
        <w:t xml:space="preserve"> and c</w:t>
      </w:r>
      <w:r w:rsidR="00D80370" w:rsidRPr="00A70A9C">
        <w:rPr>
          <w:bCs/>
          <w:i/>
          <w:iCs/>
          <w:szCs w:val="20"/>
          <w:lang w:val="en-GB"/>
        </w:rPr>
        <w:t>itizens engagement in the recovery</w:t>
      </w:r>
      <w:r w:rsidR="008717AF" w:rsidRPr="00A70A9C">
        <w:rPr>
          <w:bCs/>
          <w:i/>
          <w:iCs/>
          <w:szCs w:val="20"/>
          <w:lang w:val="en-GB"/>
        </w:rPr>
        <w:t xml:space="preserve"> of Ukraine. </w:t>
      </w:r>
    </w:p>
    <w:p w14:paraId="25B2FE32" w14:textId="5E6B6B8D" w:rsidR="00787EFD" w:rsidRPr="00A70A9C" w:rsidRDefault="00787EFD" w:rsidP="00787EFD">
      <w:pPr>
        <w:tabs>
          <w:tab w:val="left" w:pos="1134"/>
          <w:tab w:val="left" w:pos="1701"/>
        </w:tabs>
        <w:spacing w:after="60"/>
        <w:rPr>
          <w:color w:val="7F7F7F" w:themeColor="text1" w:themeTint="80"/>
          <w:szCs w:val="20"/>
          <w:lang w:val="en-GB"/>
        </w:rPr>
      </w:pPr>
      <w:r w:rsidRPr="00A70A9C">
        <w:rPr>
          <w:bCs/>
          <w:i/>
          <w:iCs/>
          <w:szCs w:val="20"/>
          <w:lang w:val="en-GB"/>
        </w:rPr>
        <w:ptab w:relativeTo="margin" w:alignment="left" w:leader="none"/>
      </w:r>
      <w:r w:rsidRPr="00A70A9C">
        <w:rPr>
          <w:color w:val="7F7F7F" w:themeColor="text1" w:themeTint="80"/>
          <w:szCs w:val="20"/>
          <w:lang w:val="en-GB"/>
        </w:rPr>
        <w:ptab w:relativeTo="margin" w:alignment="right" w:leader="dot"/>
      </w:r>
    </w:p>
    <w:p w14:paraId="760968C0" w14:textId="059B5FE2" w:rsidR="00BD4F2F" w:rsidRPr="00A70A9C" w:rsidRDefault="00787EFD" w:rsidP="00D80370">
      <w:pPr>
        <w:tabs>
          <w:tab w:val="left" w:pos="1701"/>
        </w:tabs>
        <w:spacing w:before="120" w:after="120" w:line="276" w:lineRule="auto"/>
        <w:ind w:left="1701" w:hanging="1701"/>
        <w:rPr>
          <w:b/>
          <w:szCs w:val="20"/>
          <w:lang w:val="en-GB"/>
        </w:rPr>
      </w:pPr>
      <w:r w:rsidRPr="00A70A9C">
        <w:rPr>
          <w:b/>
          <w:szCs w:val="20"/>
          <w:lang w:val="en-GB"/>
        </w:rPr>
        <w:t>1</w:t>
      </w:r>
      <w:r w:rsidR="00F331E7" w:rsidRPr="00A70A9C">
        <w:rPr>
          <w:b/>
          <w:szCs w:val="20"/>
          <w:lang w:val="en-GB"/>
        </w:rPr>
        <w:t>4</w:t>
      </w:r>
      <w:r w:rsidRPr="00A70A9C">
        <w:rPr>
          <w:b/>
          <w:szCs w:val="20"/>
          <w:lang w:val="en-GB"/>
        </w:rPr>
        <w:t>:</w:t>
      </w:r>
      <w:r w:rsidR="005326EE" w:rsidRPr="00A70A9C">
        <w:rPr>
          <w:b/>
          <w:szCs w:val="20"/>
          <w:lang w:val="en-GB"/>
        </w:rPr>
        <w:t>30</w:t>
      </w:r>
      <w:r w:rsidRPr="00A70A9C">
        <w:rPr>
          <w:b/>
          <w:szCs w:val="20"/>
          <w:lang w:val="en-GB"/>
        </w:rPr>
        <w:t xml:space="preserve"> – </w:t>
      </w:r>
      <w:r w:rsidR="007E7A24" w:rsidRPr="00A70A9C">
        <w:rPr>
          <w:b/>
          <w:szCs w:val="20"/>
          <w:lang w:val="en-GB"/>
        </w:rPr>
        <w:t>1</w:t>
      </w:r>
      <w:r w:rsidR="007E7A24">
        <w:rPr>
          <w:b/>
          <w:szCs w:val="20"/>
          <w:lang w:val="en-GB"/>
        </w:rPr>
        <w:t>6</w:t>
      </w:r>
      <w:r w:rsidRPr="00A70A9C">
        <w:rPr>
          <w:b/>
          <w:szCs w:val="20"/>
          <w:lang w:val="en-GB"/>
        </w:rPr>
        <w:t>:</w:t>
      </w:r>
      <w:r w:rsidR="007E7A24">
        <w:rPr>
          <w:b/>
          <w:szCs w:val="20"/>
          <w:lang w:val="en-GB"/>
        </w:rPr>
        <w:t>30</w:t>
      </w:r>
      <w:r w:rsidRPr="00A70A9C">
        <w:rPr>
          <w:b/>
          <w:szCs w:val="20"/>
          <w:lang w:val="en-GB"/>
        </w:rPr>
        <w:tab/>
      </w:r>
      <w:r w:rsidR="00337B7A" w:rsidRPr="00A70A9C">
        <w:rPr>
          <w:b/>
          <w:szCs w:val="20"/>
          <w:lang w:val="en-GB"/>
        </w:rPr>
        <w:t xml:space="preserve">Open Government </w:t>
      </w:r>
      <w:r w:rsidR="00BD4F2F" w:rsidRPr="00A70A9C">
        <w:rPr>
          <w:b/>
          <w:szCs w:val="20"/>
          <w:lang w:val="en-GB"/>
        </w:rPr>
        <w:t>Marathon</w:t>
      </w:r>
    </w:p>
    <w:p w14:paraId="5F0FE2E1" w14:textId="471F857C" w:rsidR="00973BF5" w:rsidRPr="00A70A9C" w:rsidRDefault="007457CF" w:rsidP="00973BF5">
      <w:pPr>
        <w:tabs>
          <w:tab w:val="left" w:pos="1701"/>
        </w:tabs>
        <w:spacing w:after="240"/>
        <w:ind w:left="1701"/>
        <w:rPr>
          <w:i/>
          <w:lang w:val="en-GB"/>
        </w:rPr>
      </w:pPr>
      <w:r>
        <w:rPr>
          <w:i/>
          <w:lang w:val="en-GB"/>
        </w:rPr>
        <w:t>Co-</w:t>
      </w:r>
      <w:r w:rsidR="00973BF5" w:rsidRPr="00A70A9C">
        <w:rPr>
          <w:i/>
          <w:lang w:val="en-GB"/>
        </w:rPr>
        <w:t xml:space="preserve">Moderation: </w:t>
      </w:r>
      <w:r w:rsidR="00973BF5" w:rsidRPr="00A70A9C">
        <w:rPr>
          <w:rFonts w:cstheme="minorHAnsi"/>
          <w:i/>
          <w:iCs/>
          <w:szCs w:val="20"/>
          <w:lang w:val="en-GB"/>
        </w:rPr>
        <w:t xml:space="preserve">Mykola </w:t>
      </w:r>
      <w:r w:rsidR="00973BF5" w:rsidRPr="00A70A9C">
        <w:rPr>
          <w:rFonts w:cstheme="minorHAnsi"/>
          <w:i/>
          <w:iCs/>
          <w:caps/>
          <w:szCs w:val="20"/>
          <w:lang w:val="en-GB"/>
        </w:rPr>
        <w:t>Borovets</w:t>
      </w:r>
      <w:r w:rsidR="00973BF5" w:rsidRPr="00A70A9C">
        <w:rPr>
          <w:rFonts w:cstheme="minorHAnsi"/>
          <w:i/>
          <w:iCs/>
          <w:szCs w:val="20"/>
          <w:lang w:val="en-GB"/>
        </w:rPr>
        <w:t xml:space="preserve">, </w:t>
      </w:r>
      <w:r w:rsidR="005326EE" w:rsidRPr="00A70A9C">
        <w:rPr>
          <w:rFonts w:cstheme="minorHAnsi"/>
          <w:i/>
          <w:iCs/>
          <w:szCs w:val="20"/>
          <w:lang w:val="en-GB"/>
        </w:rPr>
        <w:t>Mayor</w:t>
      </w:r>
      <w:r w:rsidR="00973BF5" w:rsidRPr="00A70A9C">
        <w:rPr>
          <w:rFonts w:cstheme="minorHAnsi"/>
          <w:i/>
          <w:iCs/>
          <w:szCs w:val="20"/>
          <w:lang w:val="en-GB"/>
        </w:rPr>
        <w:t xml:space="preserve"> of </w:t>
      </w:r>
      <w:proofErr w:type="spellStart"/>
      <w:r w:rsidR="00973BF5" w:rsidRPr="00A70A9C">
        <w:rPr>
          <w:rFonts w:cstheme="minorHAnsi"/>
          <w:i/>
          <w:iCs/>
          <w:szCs w:val="20"/>
          <w:lang w:val="en-GB"/>
        </w:rPr>
        <w:t>Zv</w:t>
      </w:r>
      <w:r w:rsidR="005326EE" w:rsidRPr="00A70A9C">
        <w:rPr>
          <w:rFonts w:cstheme="minorHAnsi"/>
          <w:i/>
          <w:iCs/>
          <w:szCs w:val="20"/>
          <w:lang w:val="en-GB"/>
        </w:rPr>
        <w:t>i</w:t>
      </w:r>
      <w:r w:rsidR="00973BF5" w:rsidRPr="00A70A9C">
        <w:rPr>
          <w:rFonts w:cstheme="minorHAnsi"/>
          <w:i/>
          <w:iCs/>
          <w:szCs w:val="20"/>
          <w:lang w:val="en-GB"/>
        </w:rPr>
        <w:t>ahel</w:t>
      </w:r>
      <w:proofErr w:type="spellEnd"/>
      <w:r w:rsidR="00973BF5" w:rsidRPr="00A70A9C">
        <w:rPr>
          <w:rFonts w:cstheme="minorHAnsi"/>
          <w:i/>
          <w:iCs/>
          <w:szCs w:val="20"/>
          <w:lang w:val="en-GB"/>
        </w:rPr>
        <w:t>, Zhytomyr oblast</w:t>
      </w:r>
      <w:r>
        <w:rPr>
          <w:rFonts w:cstheme="minorHAnsi"/>
          <w:i/>
          <w:iCs/>
          <w:szCs w:val="20"/>
          <w:lang w:val="en-GB"/>
        </w:rPr>
        <w:t xml:space="preserve">, </w:t>
      </w:r>
      <w:r w:rsidR="00973BF5" w:rsidRPr="00A70A9C">
        <w:rPr>
          <w:i/>
          <w:lang w:val="en-GB"/>
        </w:rPr>
        <w:t xml:space="preserve">Maryna </w:t>
      </w:r>
      <w:r w:rsidR="00973BF5" w:rsidRPr="00A70A9C">
        <w:rPr>
          <w:i/>
          <w:caps/>
          <w:lang w:val="en-GB"/>
        </w:rPr>
        <w:t>Khonda,</w:t>
      </w:r>
      <w:r w:rsidR="00973BF5" w:rsidRPr="00A70A9C">
        <w:rPr>
          <w:i/>
          <w:lang w:val="en-GB"/>
        </w:rPr>
        <w:t xml:space="preserve"> Deputy </w:t>
      </w:r>
      <w:r w:rsidR="005326EE" w:rsidRPr="00A70A9C">
        <w:rPr>
          <w:rFonts w:cs="Arial"/>
          <w:i/>
          <w:iCs/>
          <w:szCs w:val="20"/>
          <w:lang w:val="en-GB"/>
        </w:rPr>
        <w:t>Mayor</w:t>
      </w:r>
      <w:r w:rsidR="00973BF5" w:rsidRPr="00A70A9C">
        <w:rPr>
          <w:i/>
          <w:lang w:val="en-GB"/>
        </w:rPr>
        <w:t xml:space="preserve"> of Kyiv</w:t>
      </w:r>
      <w:r>
        <w:rPr>
          <w:i/>
          <w:lang w:val="en-GB"/>
        </w:rPr>
        <w:t xml:space="preserve">, </w:t>
      </w:r>
      <w:r w:rsidR="00973BF5" w:rsidRPr="00A70A9C">
        <w:rPr>
          <w:rFonts w:cstheme="minorHAnsi"/>
          <w:i/>
          <w:iCs/>
          <w:szCs w:val="20"/>
          <w:lang w:val="en-GB"/>
        </w:rPr>
        <w:t xml:space="preserve">Olena </w:t>
      </w:r>
      <w:r w:rsidR="00973BF5" w:rsidRPr="00A70A9C">
        <w:rPr>
          <w:rFonts w:cstheme="minorHAnsi"/>
          <w:i/>
          <w:iCs/>
          <w:caps/>
          <w:szCs w:val="20"/>
          <w:lang w:val="en-GB"/>
        </w:rPr>
        <w:t>Sydorenko</w:t>
      </w:r>
      <w:r w:rsidR="00973BF5" w:rsidRPr="00A70A9C">
        <w:rPr>
          <w:rFonts w:cstheme="minorHAnsi"/>
          <w:i/>
          <w:iCs/>
          <w:szCs w:val="20"/>
          <w:lang w:val="en-GB"/>
        </w:rPr>
        <w:t xml:space="preserve">, </w:t>
      </w:r>
      <w:r w:rsidR="005326EE" w:rsidRPr="00A70A9C">
        <w:rPr>
          <w:rFonts w:cstheme="minorHAnsi"/>
          <w:i/>
          <w:iCs/>
          <w:szCs w:val="20"/>
          <w:lang w:val="en-GB"/>
        </w:rPr>
        <w:t>Mayor</w:t>
      </w:r>
      <w:r w:rsidR="00973BF5" w:rsidRPr="00A70A9C">
        <w:rPr>
          <w:rFonts w:cstheme="minorHAnsi"/>
          <w:i/>
          <w:iCs/>
          <w:szCs w:val="20"/>
          <w:lang w:val="en-GB"/>
        </w:rPr>
        <w:t xml:space="preserve"> of </w:t>
      </w:r>
      <w:proofErr w:type="spellStart"/>
      <w:r w:rsidR="00973BF5" w:rsidRPr="00A70A9C">
        <w:rPr>
          <w:rFonts w:cstheme="minorHAnsi"/>
          <w:i/>
          <w:iCs/>
          <w:szCs w:val="20"/>
          <w:lang w:val="en-GB"/>
        </w:rPr>
        <w:t>Orzhyts</w:t>
      </w:r>
      <w:r w:rsidR="005326EE" w:rsidRPr="00A70A9C">
        <w:rPr>
          <w:rFonts w:cstheme="minorHAnsi"/>
          <w:i/>
          <w:iCs/>
          <w:szCs w:val="20"/>
          <w:lang w:val="en-GB"/>
        </w:rPr>
        <w:t>i</w:t>
      </w:r>
      <w:r w:rsidR="00973BF5" w:rsidRPr="00A70A9C">
        <w:rPr>
          <w:rFonts w:cstheme="minorHAnsi"/>
          <w:i/>
          <w:iCs/>
          <w:szCs w:val="20"/>
          <w:lang w:val="en-GB"/>
        </w:rPr>
        <w:t>a</w:t>
      </w:r>
      <w:proofErr w:type="spellEnd"/>
      <w:r w:rsidR="00973BF5" w:rsidRPr="00A70A9C">
        <w:rPr>
          <w:rFonts w:cstheme="minorHAnsi"/>
          <w:i/>
          <w:iCs/>
          <w:szCs w:val="20"/>
          <w:lang w:val="en-GB"/>
        </w:rPr>
        <w:t>, Poltava oblast</w:t>
      </w:r>
    </w:p>
    <w:p w14:paraId="30B92707" w14:textId="34BA1421" w:rsidR="007E7A24" w:rsidRPr="00E75DE1" w:rsidRDefault="007E7A24" w:rsidP="00E75DE1">
      <w:pPr>
        <w:tabs>
          <w:tab w:val="left" w:pos="1134"/>
          <w:tab w:val="left" w:pos="1701"/>
        </w:tabs>
        <w:spacing w:before="120" w:line="276" w:lineRule="auto"/>
        <w:ind w:left="1701"/>
        <w:rPr>
          <w:bCs/>
          <w:szCs w:val="20"/>
          <w:lang w:val="en-GB"/>
        </w:rPr>
      </w:pPr>
      <w:r w:rsidRPr="00E75DE1">
        <w:rPr>
          <w:bCs/>
          <w:szCs w:val="20"/>
          <w:lang w:val="en-GB"/>
        </w:rPr>
        <w:t xml:space="preserve">Winners of Second Ukrainian OGP Local Best Practices Competition will present their own initiatives. </w:t>
      </w:r>
    </w:p>
    <w:p w14:paraId="5437CC25" w14:textId="3485326B" w:rsidR="007E7A24" w:rsidRPr="00A70A9C" w:rsidRDefault="007E7A24" w:rsidP="007E7A24">
      <w:pPr>
        <w:spacing w:before="60" w:after="60" w:line="276" w:lineRule="auto"/>
        <w:ind w:left="1701" w:firstLine="1"/>
        <w:rPr>
          <w:bCs/>
          <w:i/>
          <w:iCs/>
          <w:szCs w:val="20"/>
          <w:lang w:val="en-GB"/>
        </w:rPr>
      </w:pPr>
      <w:r>
        <w:rPr>
          <w:bCs/>
          <w:i/>
          <w:iCs/>
          <w:szCs w:val="20"/>
          <w:lang w:val="en-GB"/>
        </w:rPr>
        <w:t>Participants will have an opportunity to speak from the floor.</w:t>
      </w:r>
      <w:r w:rsidRPr="007E7A24">
        <w:rPr>
          <w:bCs/>
          <w:i/>
          <w:iCs/>
          <w:szCs w:val="20"/>
          <w:lang w:val="en-GB"/>
        </w:rPr>
        <w:t xml:space="preserve"> </w:t>
      </w:r>
      <w:r>
        <w:rPr>
          <w:bCs/>
          <w:i/>
          <w:iCs/>
          <w:szCs w:val="20"/>
          <w:lang w:val="en-GB"/>
        </w:rPr>
        <w:t>A coffee break will be offered to in-person participants.</w:t>
      </w:r>
    </w:p>
    <w:p w14:paraId="42EB8CD5" w14:textId="10156147" w:rsidR="00973BF5" w:rsidRDefault="007E7A24" w:rsidP="00E75DE1">
      <w:pPr>
        <w:tabs>
          <w:tab w:val="left" w:pos="1134"/>
          <w:tab w:val="left" w:pos="1701"/>
        </w:tabs>
        <w:spacing w:before="120" w:line="276" w:lineRule="auto"/>
        <w:ind w:left="1701"/>
        <w:rPr>
          <w:bCs/>
          <w:i/>
          <w:iCs/>
          <w:szCs w:val="20"/>
          <w:lang w:val="en-GB"/>
        </w:rPr>
      </w:pPr>
      <w:r w:rsidRPr="00A70A9C">
        <w:rPr>
          <w:bCs/>
          <w:i/>
          <w:iCs/>
          <w:szCs w:val="20"/>
          <w:lang w:val="en-GB"/>
        </w:rPr>
        <w:t xml:space="preserve">Ukrainian local authorities will </w:t>
      </w:r>
      <w:r>
        <w:rPr>
          <w:bCs/>
          <w:i/>
          <w:iCs/>
          <w:szCs w:val="20"/>
          <w:lang w:val="en-GB"/>
        </w:rPr>
        <w:t xml:space="preserve">be invited to </w:t>
      </w:r>
      <w:r w:rsidRPr="00A70A9C">
        <w:rPr>
          <w:bCs/>
          <w:i/>
          <w:iCs/>
          <w:szCs w:val="20"/>
          <w:lang w:val="en-GB"/>
        </w:rPr>
        <w:t xml:space="preserve">vote </w:t>
      </w:r>
      <w:r>
        <w:rPr>
          <w:bCs/>
          <w:i/>
          <w:iCs/>
          <w:szCs w:val="20"/>
          <w:lang w:val="en-GB"/>
        </w:rPr>
        <w:t>for</w:t>
      </w:r>
      <w:r w:rsidRPr="00A70A9C">
        <w:rPr>
          <w:bCs/>
          <w:i/>
          <w:iCs/>
          <w:szCs w:val="20"/>
          <w:lang w:val="en-GB"/>
        </w:rPr>
        <w:t xml:space="preserve"> the new categories for the Third Open Government competition 2025</w:t>
      </w:r>
      <w:r>
        <w:rPr>
          <w:bCs/>
          <w:i/>
          <w:iCs/>
          <w:szCs w:val="20"/>
          <w:lang w:val="en-GB"/>
        </w:rPr>
        <w:t xml:space="preserve"> at the end of the Open Government Marathon</w:t>
      </w:r>
      <w:r w:rsidRPr="00A70A9C">
        <w:rPr>
          <w:bCs/>
          <w:i/>
          <w:iCs/>
          <w:szCs w:val="20"/>
          <w:lang w:val="en-GB"/>
        </w:rPr>
        <w:t>.</w:t>
      </w:r>
    </w:p>
    <w:p w14:paraId="709150A6" w14:textId="11CFE785" w:rsidR="005326EE" w:rsidRPr="00A70A9C" w:rsidRDefault="005326EE" w:rsidP="00973BF5">
      <w:pPr>
        <w:tabs>
          <w:tab w:val="left" w:pos="1701"/>
        </w:tabs>
        <w:spacing w:before="120" w:after="120" w:line="276" w:lineRule="auto"/>
        <w:ind w:left="1701" w:hanging="1701"/>
        <w:rPr>
          <w:b/>
          <w:szCs w:val="20"/>
          <w:lang w:val="en-GB"/>
        </w:rPr>
      </w:pPr>
      <w:r w:rsidRPr="00A70A9C">
        <w:rPr>
          <w:color w:val="7F7F7F" w:themeColor="text1" w:themeTint="80"/>
          <w:szCs w:val="20"/>
          <w:lang w:val="en-GB"/>
        </w:rPr>
        <w:ptab w:relativeTo="margin" w:alignment="right" w:leader="dot"/>
      </w:r>
    </w:p>
    <w:p w14:paraId="22BF225F" w14:textId="41BC5A31" w:rsidR="00D80370" w:rsidRPr="00A70A9C" w:rsidRDefault="00D80370" w:rsidP="00D80370">
      <w:pPr>
        <w:tabs>
          <w:tab w:val="left" w:pos="1134"/>
          <w:tab w:val="left" w:pos="1701"/>
        </w:tabs>
        <w:spacing w:before="120" w:after="60" w:line="276" w:lineRule="auto"/>
        <w:ind w:left="1700" w:hanging="1700"/>
        <w:rPr>
          <w:b/>
          <w:szCs w:val="20"/>
          <w:lang w:val="en-GB"/>
        </w:rPr>
      </w:pPr>
      <w:r w:rsidRPr="00A70A9C">
        <w:rPr>
          <w:b/>
          <w:szCs w:val="20"/>
          <w:lang w:val="en-GB"/>
        </w:rPr>
        <w:t>16:</w:t>
      </w:r>
      <w:r w:rsidR="00973BF5" w:rsidRPr="00A70A9C">
        <w:rPr>
          <w:b/>
          <w:szCs w:val="20"/>
          <w:lang w:val="en-GB"/>
        </w:rPr>
        <w:t>30</w:t>
      </w:r>
      <w:r w:rsidRPr="00A70A9C">
        <w:rPr>
          <w:b/>
          <w:szCs w:val="20"/>
          <w:lang w:val="en-GB"/>
        </w:rPr>
        <w:t xml:space="preserve"> – 16:45</w:t>
      </w:r>
      <w:r w:rsidR="00787EFD" w:rsidRPr="00A70A9C">
        <w:rPr>
          <w:b/>
          <w:szCs w:val="20"/>
          <w:lang w:val="en-GB"/>
        </w:rPr>
        <w:tab/>
      </w:r>
      <w:r w:rsidR="00787EFD" w:rsidRPr="00A70A9C">
        <w:rPr>
          <w:bCs/>
          <w:szCs w:val="20"/>
          <w:lang w:val="en-GB"/>
        </w:rPr>
        <w:tab/>
      </w:r>
      <w:r w:rsidRPr="00A70A9C">
        <w:rPr>
          <w:b/>
          <w:szCs w:val="20"/>
          <w:lang w:val="en-GB"/>
        </w:rPr>
        <w:t xml:space="preserve">Concluding remarks </w:t>
      </w:r>
    </w:p>
    <w:p w14:paraId="1996627E" w14:textId="44F98BDE" w:rsidR="00D80370" w:rsidRPr="00A70A9C" w:rsidRDefault="00D80370" w:rsidP="00D80370">
      <w:pPr>
        <w:tabs>
          <w:tab w:val="left" w:pos="1701"/>
        </w:tabs>
        <w:spacing w:before="120" w:after="60" w:line="276" w:lineRule="auto"/>
        <w:ind w:left="1701"/>
        <w:rPr>
          <w:bCs/>
          <w:szCs w:val="20"/>
          <w:lang w:val="en-GB"/>
        </w:rPr>
      </w:pPr>
      <w:r w:rsidRPr="00A70A9C">
        <w:rPr>
          <w:rFonts w:cstheme="minorHAnsi"/>
          <w:szCs w:val="20"/>
          <w:lang w:val="en-GB"/>
        </w:rPr>
        <w:t>Marité MORAS, Head of the Centre of Expertise for Good Governance</w:t>
      </w:r>
      <w:r w:rsidR="00364E65" w:rsidRPr="00A70A9C">
        <w:rPr>
          <w:rFonts w:cstheme="minorHAnsi"/>
          <w:szCs w:val="20"/>
          <w:lang w:val="en-GB"/>
        </w:rPr>
        <w:t xml:space="preserve"> </w:t>
      </w:r>
      <w:r w:rsidRPr="00A70A9C">
        <w:rPr>
          <w:rFonts w:cstheme="minorHAnsi"/>
          <w:szCs w:val="20"/>
          <w:lang w:val="en-GB"/>
        </w:rPr>
        <w:t>of the Congress</w:t>
      </w:r>
      <w:r w:rsidRPr="00A70A9C">
        <w:rPr>
          <w:bCs/>
          <w:szCs w:val="20"/>
          <w:lang w:val="en-GB"/>
        </w:rPr>
        <w:t xml:space="preserve"> of Local and Regional Authorities of the Council of Europe </w:t>
      </w:r>
      <w:r w:rsidR="00CC03CD" w:rsidRPr="00A70A9C">
        <w:rPr>
          <w:bCs/>
          <w:szCs w:val="20"/>
          <w:lang w:val="en-GB"/>
        </w:rPr>
        <w:t>(online)</w:t>
      </w:r>
    </w:p>
    <w:p w14:paraId="394D364B" w14:textId="7F0D8717" w:rsidR="00D80370" w:rsidRPr="00A70A9C" w:rsidRDefault="00D80370" w:rsidP="00D80370">
      <w:pPr>
        <w:tabs>
          <w:tab w:val="left" w:pos="1701"/>
        </w:tabs>
        <w:spacing w:before="120" w:after="60" w:line="276" w:lineRule="auto"/>
        <w:ind w:left="1701"/>
        <w:rPr>
          <w:bCs/>
          <w:szCs w:val="20"/>
          <w:lang w:val="en-GB"/>
        </w:rPr>
      </w:pPr>
      <w:r w:rsidRPr="00A70A9C">
        <w:rPr>
          <w:bCs/>
          <w:szCs w:val="20"/>
          <w:lang w:val="en-GB"/>
        </w:rPr>
        <w:t>Oleksandr SLOBOZHAN</w:t>
      </w:r>
      <w:r w:rsidRPr="00A70A9C">
        <w:rPr>
          <w:lang w:val="en-GB"/>
        </w:rPr>
        <w:t xml:space="preserve">, </w:t>
      </w:r>
      <w:r w:rsidRPr="00A70A9C">
        <w:rPr>
          <w:bCs/>
          <w:szCs w:val="20"/>
          <w:lang w:val="en-GB"/>
        </w:rPr>
        <w:t>Executive Director, Association of Ukrainian Cities</w:t>
      </w:r>
    </w:p>
    <w:p w14:paraId="4EC88521" w14:textId="77777777" w:rsidR="00787EFD" w:rsidRPr="00A70A9C" w:rsidRDefault="00787EFD" w:rsidP="00344DB4">
      <w:pPr>
        <w:tabs>
          <w:tab w:val="left" w:pos="1701"/>
        </w:tabs>
        <w:spacing w:before="120" w:after="60" w:line="276" w:lineRule="auto"/>
        <w:ind w:left="1701"/>
        <w:rPr>
          <w:bCs/>
          <w:szCs w:val="20"/>
          <w:lang w:val="en-GB"/>
        </w:rPr>
      </w:pPr>
    </w:p>
    <w:sectPr w:rsidR="00787EFD" w:rsidRPr="00A70A9C" w:rsidSect="0049044B">
      <w:footerReference w:type="default" r:id="rId11"/>
      <w:headerReference w:type="first" r:id="rId12"/>
      <w:type w:val="continuous"/>
      <w:pgSz w:w="11907" w:h="16840" w:code="9"/>
      <w:pgMar w:top="1620" w:right="1440" w:bottom="851" w:left="1440" w:header="426" w:footer="279"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910E" w14:textId="77777777" w:rsidR="00981F9A" w:rsidRDefault="00981F9A" w:rsidP="00FD6043">
      <w:r>
        <w:separator/>
      </w:r>
    </w:p>
  </w:endnote>
  <w:endnote w:type="continuationSeparator" w:id="0">
    <w:p w14:paraId="793C3A0B" w14:textId="77777777" w:rsidR="00981F9A" w:rsidRDefault="00981F9A" w:rsidP="00FD6043">
      <w:r>
        <w:continuationSeparator/>
      </w:r>
    </w:p>
  </w:endnote>
  <w:endnote w:type="continuationNotice" w:id="1">
    <w:p w14:paraId="08855585" w14:textId="77777777" w:rsidR="00981F9A" w:rsidRDefault="00981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Light">
    <w:altName w:val="Segoe UI Light"/>
    <w:panose1 w:val="020B06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316333"/>
      <w:docPartObj>
        <w:docPartGallery w:val="Page Numbers (Bottom of Page)"/>
        <w:docPartUnique/>
      </w:docPartObj>
    </w:sdtPr>
    <w:sdtContent>
      <w:sdt>
        <w:sdtPr>
          <w:id w:val="860082579"/>
          <w:docPartObj>
            <w:docPartGallery w:val="Page Numbers (Top of Page)"/>
            <w:docPartUnique/>
          </w:docPartObj>
        </w:sdtPr>
        <w:sdtContent>
          <w:p w14:paraId="56CC54F0" w14:textId="77777777" w:rsidR="00540DEF" w:rsidRPr="00C2333C" w:rsidRDefault="00C2333C" w:rsidP="002E28DA">
            <w:pPr>
              <w:pStyle w:val="Footer"/>
              <w:jc w:val="right"/>
            </w:pPr>
            <w:r w:rsidRPr="00C2333C">
              <w:fldChar w:fldCharType="begin"/>
            </w:r>
            <w:r w:rsidRPr="00C2333C">
              <w:instrText xml:space="preserve"> PAGE </w:instrText>
            </w:r>
            <w:r w:rsidRPr="00C2333C">
              <w:fldChar w:fldCharType="separate"/>
            </w:r>
            <w:r w:rsidR="00254B74">
              <w:rPr>
                <w:noProof/>
              </w:rPr>
              <w:t>2</w:t>
            </w:r>
            <w:r w:rsidRPr="00C2333C">
              <w:fldChar w:fldCharType="end"/>
            </w:r>
            <w:r w:rsidRPr="00C2333C">
              <w:t xml:space="preserve"> / </w:t>
            </w:r>
            <w:r w:rsidRPr="00C2333C">
              <w:fldChar w:fldCharType="begin"/>
            </w:r>
            <w:r w:rsidRPr="00C2333C">
              <w:instrText xml:space="preserve"> NUMPAGES  </w:instrText>
            </w:r>
            <w:r w:rsidRPr="00C2333C">
              <w:fldChar w:fldCharType="separate"/>
            </w:r>
            <w:r w:rsidR="00E01A36">
              <w:rPr>
                <w:noProof/>
              </w:rPr>
              <w:t>1</w:t>
            </w:r>
            <w:r w:rsidRPr="00C2333C">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B789" w14:textId="77777777" w:rsidR="00981F9A" w:rsidRDefault="00981F9A" w:rsidP="00D513DA">
      <w:pPr>
        <w:rPr>
          <w:sz w:val="18"/>
        </w:rPr>
      </w:pPr>
      <w:r w:rsidRPr="00D513DA">
        <w:rPr>
          <w:sz w:val="18"/>
        </w:rPr>
        <w:separator/>
      </w:r>
    </w:p>
    <w:p w14:paraId="4223BEB6" w14:textId="77777777" w:rsidR="00981F9A" w:rsidRPr="00D513DA" w:rsidRDefault="00981F9A" w:rsidP="00D513DA">
      <w:pPr>
        <w:rPr>
          <w:sz w:val="18"/>
        </w:rPr>
      </w:pPr>
    </w:p>
  </w:footnote>
  <w:footnote w:type="continuationSeparator" w:id="0">
    <w:p w14:paraId="0280E4FD" w14:textId="77777777" w:rsidR="00981F9A" w:rsidRDefault="00981F9A" w:rsidP="00D513DA">
      <w:pPr>
        <w:rPr>
          <w:sz w:val="18"/>
        </w:rPr>
      </w:pPr>
      <w:r w:rsidRPr="00D513DA">
        <w:rPr>
          <w:sz w:val="18"/>
        </w:rPr>
        <w:continuationSeparator/>
      </w:r>
    </w:p>
    <w:p w14:paraId="25DD69E5" w14:textId="77777777" w:rsidR="00981F9A" w:rsidRPr="00D513DA" w:rsidRDefault="00981F9A" w:rsidP="00D513DA">
      <w:pPr>
        <w:rPr>
          <w:sz w:val="18"/>
        </w:rPr>
      </w:pPr>
    </w:p>
  </w:footnote>
  <w:footnote w:type="continuationNotice" w:id="1">
    <w:p w14:paraId="01C4648C" w14:textId="77777777" w:rsidR="00981F9A" w:rsidRPr="00D513DA" w:rsidRDefault="00981F9A" w:rsidP="00D513DA">
      <w:pPr>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F0FD" w14:textId="72BF40D9" w:rsidR="003317F9" w:rsidRPr="001D676A" w:rsidRDefault="004A6322" w:rsidP="006B7F59">
    <w:pPr>
      <w:pStyle w:val="Header"/>
      <w:tabs>
        <w:tab w:val="clear" w:pos="9026"/>
      </w:tabs>
    </w:pPr>
    <w:r w:rsidRPr="00A34E92">
      <w:rPr>
        <w:noProof/>
        <w:lang w:eastAsia="en-GB"/>
      </w:rPr>
      <w:drawing>
        <wp:anchor distT="0" distB="0" distL="114300" distR="114300" simplePos="0" relativeHeight="251668480" behindDoc="0" locked="0" layoutInCell="1" allowOverlap="1" wp14:anchorId="2F818F57" wp14:editId="65D25C75">
          <wp:simplePos x="0" y="0"/>
          <wp:positionH relativeFrom="margin">
            <wp:posOffset>1435100</wp:posOffset>
          </wp:positionH>
          <wp:positionV relativeFrom="paragraph">
            <wp:posOffset>313690</wp:posOffset>
          </wp:positionV>
          <wp:extent cx="1835150" cy="762000"/>
          <wp:effectExtent l="0" t="0" r="0" b="0"/>
          <wp:wrapTopAndBottom/>
          <wp:docPr id="4" name="Picture 4" descr="Описание: СЕКРЕТАР_БЛАНК"/>
          <wp:cNvGraphicFramePr/>
          <a:graphic xmlns:a="http://schemas.openxmlformats.org/drawingml/2006/main">
            <a:graphicData uri="http://schemas.openxmlformats.org/drawingml/2006/picture">
              <pic:pic xmlns:pic="http://schemas.openxmlformats.org/drawingml/2006/picture">
                <pic:nvPicPr>
                  <pic:cNvPr id="6" name="Picture 1" descr="Описание: СЕКРЕТАР_БЛАНК"/>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5150" cy="762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70528" behindDoc="0" locked="0" layoutInCell="1" allowOverlap="1" wp14:anchorId="57C5F01E" wp14:editId="31E88D03">
              <wp:simplePos x="0" y="0"/>
              <wp:positionH relativeFrom="column">
                <wp:posOffset>31750</wp:posOffset>
              </wp:positionH>
              <wp:positionV relativeFrom="paragraph">
                <wp:posOffset>323850</wp:posOffset>
              </wp:positionV>
              <wp:extent cx="920750" cy="789940"/>
              <wp:effectExtent l="0" t="0" r="0" b="0"/>
              <wp:wrapNone/>
              <wp:docPr id="3" name="Group 3"/>
              <wp:cNvGraphicFramePr/>
              <a:graphic xmlns:a="http://schemas.openxmlformats.org/drawingml/2006/main">
                <a:graphicData uri="http://schemas.microsoft.com/office/word/2010/wordprocessingGroup">
                  <wpg:wgp>
                    <wpg:cNvGrpSpPr/>
                    <wpg:grpSpPr>
                      <a:xfrm>
                        <a:off x="0" y="0"/>
                        <a:ext cx="920750" cy="789940"/>
                        <a:chOff x="0" y="0"/>
                        <a:chExt cx="920750" cy="789940"/>
                      </a:xfrm>
                    </wpg:grpSpPr>
                    <pic:pic xmlns:pic="http://schemas.openxmlformats.org/drawingml/2006/picture">
                      <pic:nvPicPr>
                        <pic:cNvPr id="1" name="Picture 1"/>
                        <pic:cNvPicPr>
                          <a:picLocks noChangeAspect="1"/>
                        </pic:cNvPicPr>
                      </pic:nvPicPr>
                      <pic:blipFill rotWithShape="1">
                        <a:blip r:embed="rId2">
                          <a:extLst>
                            <a:ext uri="{28A0092B-C50C-407E-A947-70E740481C1C}">
                              <a14:useLocalDpi xmlns:a14="http://schemas.microsoft.com/office/drawing/2010/main" val="0"/>
                            </a:ext>
                          </a:extLst>
                        </a:blip>
                        <a:srcRect b="44232"/>
                        <a:stretch/>
                      </pic:blipFill>
                      <pic:spPr bwMode="auto">
                        <a:xfrm>
                          <a:off x="0" y="0"/>
                          <a:ext cx="920750" cy="5334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2">
                          <a:extLst>
                            <a:ext uri="{28A0092B-C50C-407E-A947-70E740481C1C}">
                              <a14:useLocalDpi xmlns:a14="http://schemas.microsoft.com/office/drawing/2010/main" val="0"/>
                            </a:ext>
                          </a:extLst>
                        </a:blip>
                        <a:srcRect t="51948"/>
                        <a:stretch/>
                      </pic:blipFill>
                      <pic:spPr bwMode="auto">
                        <a:xfrm>
                          <a:off x="165100" y="501650"/>
                          <a:ext cx="577850" cy="28829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7F332E7" id="Group 3" o:spid="_x0000_s1026" style="position:absolute;margin-left:2.5pt;margin-top:25.5pt;width:72.5pt;height:62.2pt;z-index:251670528" coordsize="9207,7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9207;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">
                <v:imagedata r:id="rId3" o:title="" cropbottom="28988f"/>
              </v:shape>
              <v:shape id="Picture 2" o:spid="_x0000_s1028" type="#_x0000_t75" style="position:absolute;left:1651;top:5016;width:5778;height:2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">
                <v:imagedata r:id="rId3" o:title="" croptop="34045f"/>
              </v:shape>
            </v:group>
          </w:pict>
        </mc:Fallback>
      </mc:AlternateContent>
    </w:r>
    <w:r w:rsidRPr="00C50433">
      <w:rPr>
        <w:rFonts w:cstheme="minorHAnsi"/>
        <w:noProof/>
      </w:rPr>
      <w:drawing>
        <wp:anchor distT="0" distB="0" distL="114300" distR="114300" simplePos="0" relativeHeight="251669504" behindDoc="0" locked="0" layoutInCell="1" allowOverlap="1" wp14:anchorId="08FD8570" wp14:editId="70B75A97">
          <wp:simplePos x="0" y="0"/>
          <wp:positionH relativeFrom="margin">
            <wp:posOffset>3605530</wp:posOffset>
          </wp:positionH>
          <wp:positionV relativeFrom="paragraph">
            <wp:posOffset>415382</wp:posOffset>
          </wp:positionV>
          <wp:extent cx="2048163" cy="6604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45409"/>
                  <a:stretch/>
                </pic:blipFill>
                <pic:spPr bwMode="auto">
                  <a:xfrm>
                    <a:off x="0" y="0"/>
                    <a:ext cx="2048163" cy="66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F94"/>
    <w:multiLevelType w:val="hybridMultilevel"/>
    <w:tmpl w:val="A0569DE4"/>
    <w:lvl w:ilvl="0" w:tplc="C0C87018">
      <w:start w:val="5"/>
      <w:numFmt w:val="bullet"/>
      <w:lvlText w:val="-"/>
      <w:lvlJc w:val="left"/>
      <w:pPr>
        <w:ind w:left="720" w:hanging="360"/>
      </w:pPr>
      <w:rPr>
        <w:rFonts w:ascii="Myriad Pro Light" w:eastAsia="Times New Roman"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C559A"/>
    <w:multiLevelType w:val="hybridMultilevel"/>
    <w:tmpl w:val="0BFE4B42"/>
    <w:lvl w:ilvl="0" w:tplc="68864C22">
      <w:start w:val="5"/>
      <w:numFmt w:val="bullet"/>
      <w:lvlText w:val="-"/>
      <w:lvlJc w:val="left"/>
      <w:pPr>
        <w:ind w:left="720" w:hanging="360"/>
      </w:pPr>
      <w:rPr>
        <w:rFonts w:ascii="Myriad Pro" w:eastAsiaTheme="minorHAns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108F5"/>
    <w:multiLevelType w:val="hybridMultilevel"/>
    <w:tmpl w:val="ACB63E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503198"/>
    <w:multiLevelType w:val="hybridMultilevel"/>
    <w:tmpl w:val="B224B3E0"/>
    <w:lvl w:ilvl="0" w:tplc="80D886EC">
      <w:start w:val="14"/>
      <w:numFmt w:val="bullet"/>
      <w:lvlText w:val="-"/>
      <w:lvlJc w:val="left"/>
      <w:pPr>
        <w:ind w:left="2062" w:hanging="360"/>
      </w:pPr>
      <w:rPr>
        <w:rFonts w:ascii="Myriad Pro" w:eastAsiaTheme="minorHAnsi" w:hAnsi="Myriad Pro" w:cs="Times New Roman"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4" w15:restartNumberingAfterBreak="0">
    <w:nsid w:val="376724A4"/>
    <w:multiLevelType w:val="hybridMultilevel"/>
    <w:tmpl w:val="6FDA664C"/>
    <w:lvl w:ilvl="0" w:tplc="CF5A44EA">
      <w:numFmt w:val="bullet"/>
      <w:lvlText w:val=""/>
      <w:lvlJc w:val="left"/>
      <w:pPr>
        <w:ind w:left="720" w:hanging="360"/>
      </w:pPr>
      <w:rPr>
        <w:rFonts w:ascii="Symbol" w:eastAsia="Calibri" w:hAnsi="Symbol" w:cs="Tahoma" w:hint="default"/>
      </w:rPr>
    </w:lvl>
    <w:lvl w:ilvl="1" w:tplc="0E7022BE">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B9D0791"/>
    <w:multiLevelType w:val="hybridMultilevel"/>
    <w:tmpl w:val="2A127BAC"/>
    <w:lvl w:ilvl="0" w:tplc="EABA94B4">
      <w:start w:val="1"/>
      <w:numFmt w:val="bullet"/>
      <w:lvlText w:val="-"/>
      <w:lvlJc w:val="left"/>
      <w:pPr>
        <w:ind w:left="2061" w:hanging="360"/>
      </w:pPr>
      <w:rPr>
        <w:rFonts w:ascii="Myriad Pro" w:eastAsiaTheme="minorHAnsi" w:hAnsi="Myriad Pro"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6" w15:restartNumberingAfterBreak="0">
    <w:nsid w:val="4D2F56DB"/>
    <w:multiLevelType w:val="hybridMultilevel"/>
    <w:tmpl w:val="6AB88E2A"/>
    <w:lvl w:ilvl="0" w:tplc="EA1E345E">
      <w:numFmt w:val="bullet"/>
      <w:lvlText w:val="-"/>
      <w:lvlJc w:val="left"/>
      <w:pPr>
        <w:ind w:left="720" w:hanging="360"/>
      </w:pPr>
      <w:rPr>
        <w:rFonts w:ascii="Myriad Pro" w:eastAsiaTheme="minorHAnsi" w:hAnsi="Myriad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4094B"/>
    <w:multiLevelType w:val="hybridMultilevel"/>
    <w:tmpl w:val="56FED842"/>
    <w:lvl w:ilvl="0" w:tplc="EECA41BC">
      <w:start w:val="14"/>
      <w:numFmt w:val="bullet"/>
      <w:lvlText w:val="-"/>
      <w:lvlJc w:val="left"/>
      <w:pPr>
        <w:ind w:left="2062" w:hanging="360"/>
      </w:pPr>
      <w:rPr>
        <w:rFonts w:ascii="Myriad Pro" w:eastAsiaTheme="minorHAnsi" w:hAnsi="Myriad Pro" w:cs="Times New Roman"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8" w15:restartNumberingAfterBreak="0">
    <w:nsid w:val="626A4B09"/>
    <w:multiLevelType w:val="hybridMultilevel"/>
    <w:tmpl w:val="C3542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9E92C65"/>
    <w:multiLevelType w:val="hybridMultilevel"/>
    <w:tmpl w:val="927E7872"/>
    <w:lvl w:ilvl="0" w:tplc="AC26B5D8">
      <w:numFmt w:val="bullet"/>
      <w:lvlText w:val="-"/>
      <w:lvlJc w:val="left"/>
      <w:pPr>
        <w:ind w:left="1069" w:hanging="360"/>
      </w:pPr>
      <w:rPr>
        <w:rFonts w:ascii="Myriad Pro" w:eastAsiaTheme="minorHAnsi" w:hAnsi="Myriad Pro" w:cstheme="minorHAns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7D90555F"/>
    <w:multiLevelType w:val="hybridMultilevel"/>
    <w:tmpl w:val="E83E3CC2"/>
    <w:lvl w:ilvl="0" w:tplc="C0C87018">
      <w:start w:val="5"/>
      <w:numFmt w:val="bullet"/>
      <w:lvlText w:val="-"/>
      <w:lvlJc w:val="left"/>
      <w:pPr>
        <w:ind w:left="720" w:hanging="360"/>
      </w:pPr>
      <w:rPr>
        <w:rFonts w:ascii="Myriad Pro Light" w:eastAsia="Times New Roman"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9873A0"/>
    <w:multiLevelType w:val="hybridMultilevel"/>
    <w:tmpl w:val="AC4C84FE"/>
    <w:lvl w:ilvl="0" w:tplc="E32816D8">
      <w:start w:val="8"/>
      <w:numFmt w:val="bullet"/>
      <w:lvlText w:val="-"/>
      <w:lvlJc w:val="left"/>
      <w:pPr>
        <w:ind w:left="720" w:hanging="360"/>
      </w:pPr>
      <w:rPr>
        <w:rFonts w:ascii="Myriad Pro" w:eastAsiaTheme="minorHAns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B50A6F"/>
    <w:multiLevelType w:val="hybridMultilevel"/>
    <w:tmpl w:val="73421748"/>
    <w:lvl w:ilvl="0" w:tplc="A33CBA8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713085">
    <w:abstractNumId w:val="12"/>
  </w:num>
  <w:num w:numId="2" w16cid:durableId="1717003933">
    <w:abstractNumId w:val="4"/>
  </w:num>
  <w:num w:numId="3" w16cid:durableId="1893729979">
    <w:abstractNumId w:val="7"/>
  </w:num>
  <w:num w:numId="4" w16cid:durableId="202980781">
    <w:abstractNumId w:val="3"/>
  </w:num>
  <w:num w:numId="5" w16cid:durableId="393507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4854493">
    <w:abstractNumId w:val="2"/>
  </w:num>
  <w:num w:numId="7" w16cid:durableId="1814131252">
    <w:abstractNumId w:val="5"/>
  </w:num>
  <w:num w:numId="8" w16cid:durableId="216816316">
    <w:abstractNumId w:val="10"/>
  </w:num>
  <w:num w:numId="9" w16cid:durableId="1882404279">
    <w:abstractNumId w:val="0"/>
  </w:num>
  <w:num w:numId="10" w16cid:durableId="2107580628">
    <w:abstractNumId w:val="6"/>
  </w:num>
  <w:num w:numId="11" w16cid:durableId="518199087">
    <w:abstractNumId w:val="11"/>
  </w:num>
  <w:num w:numId="12" w16cid:durableId="1128352863">
    <w:abstractNumId w:val="1"/>
  </w:num>
  <w:num w:numId="13" w16cid:durableId="20225142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90"/>
  <w:drawingGridVerticalSpacing w:val="245"/>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0F"/>
    <w:rsid w:val="00000B4B"/>
    <w:rsid w:val="00001598"/>
    <w:rsid w:val="000018AC"/>
    <w:rsid w:val="000038FF"/>
    <w:rsid w:val="00003B14"/>
    <w:rsid w:val="00003B51"/>
    <w:rsid w:val="00003B69"/>
    <w:rsid w:val="00004F35"/>
    <w:rsid w:val="00005E19"/>
    <w:rsid w:val="000076D1"/>
    <w:rsid w:val="0001116B"/>
    <w:rsid w:val="000114DF"/>
    <w:rsid w:val="00012D5D"/>
    <w:rsid w:val="0001355F"/>
    <w:rsid w:val="00013AB5"/>
    <w:rsid w:val="00014393"/>
    <w:rsid w:val="000155DA"/>
    <w:rsid w:val="00017EE4"/>
    <w:rsid w:val="00021304"/>
    <w:rsid w:val="000233E2"/>
    <w:rsid w:val="00023D7F"/>
    <w:rsid w:val="00025E63"/>
    <w:rsid w:val="00025F4B"/>
    <w:rsid w:val="000260A7"/>
    <w:rsid w:val="00026577"/>
    <w:rsid w:val="0002696F"/>
    <w:rsid w:val="00033AF2"/>
    <w:rsid w:val="00035DDF"/>
    <w:rsid w:val="00041429"/>
    <w:rsid w:val="00041C70"/>
    <w:rsid w:val="00051FA6"/>
    <w:rsid w:val="0005322D"/>
    <w:rsid w:val="00054362"/>
    <w:rsid w:val="0005497A"/>
    <w:rsid w:val="000566E5"/>
    <w:rsid w:val="0006043D"/>
    <w:rsid w:val="00061562"/>
    <w:rsid w:val="00063604"/>
    <w:rsid w:val="0006380D"/>
    <w:rsid w:val="000640B1"/>
    <w:rsid w:val="00071366"/>
    <w:rsid w:val="00072B8A"/>
    <w:rsid w:val="0007481D"/>
    <w:rsid w:val="00074FCF"/>
    <w:rsid w:val="00075815"/>
    <w:rsid w:val="000805EF"/>
    <w:rsid w:val="00082575"/>
    <w:rsid w:val="00082CEE"/>
    <w:rsid w:val="00083128"/>
    <w:rsid w:val="000868F5"/>
    <w:rsid w:val="00086908"/>
    <w:rsid w:val="00087B1E"/>
    <w:rsid w:val="00090BC1"/>
    <w:rsid w:val="00093668"/>
    <w:rsid w:val="00094B87"/>
    <w:rsid w:val="000950EB"/>
    <w:rsid w:val="0009553D"/>
    <w:rsid w:val="0009566D"/>
    <w:rsid w:val="000A02D0"/>
    <w:rsid w:val="000A1260"/>
    <w:rsid w:val="000A1299"/>
    <w:rsid w:val="000A1D50"/>
    <w:rsid w:val="000A3205"/>
    <w:rsid w:val="000A3B37"/>
    <w:rsid w:val="000A3ED8"/>
    <w:rsid w:val="000A771B"/>
    <w:rsid w:val="000B42E5"/>
    <w:rsid w:val="000B4C89"/>
    <w:rsid w:val="000B5F7B"/>
    <w:rsid w:val="000B6EE4"/>
    <w:rsid w:val="000B7A85"/>
    <w:rsid w:val="000B7C71"/>
    <w:rsid w:val="000C0050"/>
    <w:rsid w:val="000C36A9"/>
    <w:rsid w:val="000C37E0"/>
    <w:rsid w:val="000C3BBF"/>
    <w:rsid w:val="000C453C"/>
    <w:rsid w:val="000C4CB3"/>
    <w:rsid w:val="000C4E14"/>
    <w:rsid w:val="000C52A6"/>
    <w:rsid w:val="000C6A8C"/>
    <w:rsid w:val="000D2D46"/>
    <w:rsid w:val="000D3631"/>
    <w:rsid w:val="000D4312"/>
    <w:rsid w:val="000D4FE0"/>
    <w:rsid w:val="000D57A9"/>
    <w:rsid w:val="000D59D2"/>
    <w:rsid w:val="000E0B82"/>
    <w:rsid w:val="000E0FA1"/>
    <w:rsid w:val="000E188B"/>
    <w:rsid w:val="000E1C13"/>
    <w:rsid w:val="000E48FF"/>
    <w:rsid w:val="000E50A4"/>
    <w:rsid w:val="000E5310"/>
    <w:rsid w:val="000E721D"/>
    <w:rsid w:val="000F3BE2"/>
    <w:rsid w:val="000F4CF2"/>
    <w:rsid w:val="000F6EF9"/>
    <w:rsid w:val="000F7E20"/>
    <w:rsid w:val="00100505"/>
    <w:rsid w:val="00103FA2"/>
    <w:rsid w:val="00105B2A"/>
    <w:rsid w:val="00105D16"/>
    <w:rsid w:val="00106141"/>
    <w:rsid w:val="0010645C"/>
    <w:rsid w:val="00107942"/>
    <w:rsid w:val="0011016A"/>
    <w:rsid w:val="00110729"/>
    <w:rsid w:val="00111266"/>
    <w:rsid w:val="00111A26"/>
    <w:rsid w:val="00112F26"/>
    <w:rsid w:val="00113928"/>
    <w:rsid w:val="001143C1"/>
    <w:rsid w:val="001206A0"/>
    <w:rsid w:val="001212AD"/>
    <w:rsid w:val="00123CDD"/>
    <w:rsid w:val="0012497C"/>
    <w:rsid w:val="00125138"/>
    <w:rsid w:val="00126F9D"/>
    <w:rsid w:val="001271B2"/>
    <w:rsid w:val="00127326"/>
    <w:rsid w:val="0012793D"/>
    <w:rsid w:val="00127DEB"/>
    <w:rsid w:val="00130E00"/>
    <w:rsid w:val="001328FF"/>
    <w:rsid w:val="00135BDB"/>
    <w:rsid w:val="001420EA"/>
    <w:rsid w:val="001422AB"/>
    <w:rsid w:val="0014266D"/>
    <w:rsid w:val="001429E1"/>
    <w:rsid w:val="00142F0C"/>
    <w:rsid w:val="00144E40"/>
    <w:rsid w:val="00145724"/>
    <w:rsid w:val="00147763"/>
    <w:rsid w:val="00147EF4"/>
    <w:rsid w:val="00147FF2"/>
    <w:rsid w:val="00150A39"/>
    <w:rsid w:val="00151AD9"/>
    <w:rsid w:val="00152484"/>
    <w:rsid w:val="00153339"/>
    <w:rsid w:val="00154D80"/>
    <w:rsid w:val="00155C52"/>
    <w:rsid w:val="00155D62"/>
    <w:rsid w:val="00160FDB"/>
    <w:rsid w:val="001623E7"/>
    <w:rsid w:val="001650C2"/>
    <w:rsid w:val="00165F8F"/>
    <w:rsid w:val="001669A9"/>
    <w:rsid w:val="001703F2"/>
    <w:rsid w:val="0017084D"/>
    <w:rsid w:val="00171115"/>
    <w:rsid w:val="0017182E"/>
    <w:rsid w:val="00173681"/>
    <w:rsid w:val="00175628"/>
    <w:rsid w:val="00175718"/>
    <w:rsid w:val="00177F40"/>
    <w:rsid w:val="0018107B"/>
    <w:rsid w:val="00183C6E"/>
    <w:rsid w:val="00185B06"/>
    <w:rsid w:val="00185E56"/>
    <w:rsid w:val="00186ADE"/>
    <w:rsid w:val="00187D8A"/>
    <w:rsid w:val="00193985"/>
    <w:rsid w:val="0019478A"/>
    <w:rsid w:val="00196D9A"/>
    <w:rsid w:val="001A1AA5"/>
    <w:rsid w:val="001A3EF2"/>
    <w:rsid w:val="001A48F4"/>
    <w:rsid w:val="001A5492"/>
    <w:rsid w:val="001A6076"/>
    <w:rsid w:val="001B0248"/>
    <w:rsid w:val="001B30F0"/>
    <w:rsid w:val="001B41D3"/>
    <w:rsid w:val="001B5A53"/>
    <w:rsid w:val="001B5C3A"/>
    <w:rsid w:val="001B65B4"/>
    <w:rsid w:val="001C026E"/>
    <w:rsid w:val="001C09C2"/>
    <w:rsid w:val="001C1020"/>
    <w:rsid w:val="001C2896"/>
    <w:rsid w:val="001C4A35"/>
    <w:rsid w:val="001C7FE2"/>
    <w:rsid w:val="001D000D"/>
    <w:rsid w:val="001D0BE3"/>
    <w:rsid w:val="001D1098"/>
    <w:rsid w:val="001D24C3"/>
    <w:rsid w:val="001D676A"/>
    <w:rsid w:val="001D7C9C"/>
    <w:rsid w:val="001E032E"/>
    <w:rsid w:val="001E1368"/>
    <w:rsid w:val="001E2310"/>
    <w:rsid w:val="001E6F76"/>
    <w:rsid w:val="001E73D5"/>
    <w:rsid w:val="001E7C31"/>
    <w:rsid w:val="001E7E9D"/>
    <w:rsid w:val="001F20AF"/>
    <w:rsid w:val="001F297D"/>
    <w:rsid w:val="001F36E7"/>
    <w:rsid w:val="001F39FB"/>
    <w:rsid w:val="001F402C"/>
    <w:rsid w:val="001F4B96"/>
    <w:rsid w:val="001F4F04"/>
    <w:rsid w:val="001F5A2F"/>
    <w:rsid w:val="001F6130"/>
    <w:rsid w:val="00200001"/>
    <w:rsid w:val="00200085"/>
    <w:rsid w:val="0020016B"/>
    <w:rsid w:val="002004C5"/>
    <w:rsid w:val="002008E5"/>
    <w:rsid w:val="002026BF"/>
    <w:rsid w:val="002041B7"/>
    <w:rsid w:val="00204DFE"/>
    <w:rsid w:val="00206C8B"/>
    <w:rsid w:val="00206EA5"/>
    <w:rsid w:val="00210F86"/>
    <w:rsid w:val="00211642"/>
    <w:rsid w:val="0021222A"/>
    <w:rsid w:val="0021234D"/>
    <w:rsid w:val="00213138"/>
    <w:rsid w:val="00214299"/>
    <w:rsid w:val="002142DD"/>
    <w:rsid w:val="00214A1B"/>
    <w:rsid w:val="00217406"/>
    <w:rsid w:val="00221C3C"/>
    <w:rsid w:val="00222143"/>
    <w:rsid w:val="002239DA"/>
    <w:rsid w:val="00225955"/>
    <w:rsid w:val="00226756"/>
    <w:rsid w:val="0023090E"/>
    <w:rsid w:val="002309DE"/>
    <w:rsid w:val="002316B2"/>
    <w:rsid w:val="00233BCA"/>
    <w:rsid w:val="00242C5A"/>
    <w:rsid w:val="00245118"/>
    <w:rsid w:val="00245BBD"/>
    <w:rsid w:val="00247D54"/>
    <w:rsid w:val="00250401"/>
    <w:rsid w:val="0025206B"/>
    <w:rsid w:val="00252AD9"/>
    <w:rsid w:val="00253DC7"/>
    <w:rsid w:val="00254B74"/>
    <w:rsid w:val="00254C1C"/>
    <w:rsid w:val="002556E9"/>
    <w:rsid w:val="002564BA"/>
    <w:rsid w:val="00257C54"/>
    <w:rsid w:val="00260081"/>
    <w:rsid w:val="00260501"/>
    <w:rsid w:val="00263174"/>
    <w:rsid w:val="00263ED8"/>
    <w:rsid w:val="00264C0C"/>
    <w:rsid w:val="00265917"/>
    <w:rsid w:val="0027330C"/>
    <w:rsid w:val="002739D2"/>
    <w:rsid w:val="00273DD7"/>
    <w:rsid w:val="00280635"/>
    <w:rsid w:val="00280B37"/>
    <w:rsid w:val="00280E02"/>
    <w:rsid w:val="002818F2"/>
    <w:rsid w:val="0028340B"/>
    <w:rsid w:val="002861FB"/>
    <w:rsid w:val="00286799"/>
    <w:rsid w:val="00293EE6"/>
    <w:rsid w:val="00294135"/>
    <w:rsid w:val="00294E91"/>
    <w:rsid w:val="002A18CD"/>
    <w:rsid w:val="002A44D5"/>
    <w:rsid w:val="002A55B7"/>
    <w:rsid w:val="002A6C25"/>
    <w:rsid w:val="002A6E1D"/>
    <w:rsid w:val="002A783A"/>
    <w:rsid w:val="002A7B53"/>
    <w:rsid w:val="002C0872"/>
    <w:rsid w:val="002C3736"/>
    <w:rsid w:val="002C43B5"/>
    <w:rsid w:val="002C4704"/>
    <w:rsid w:val="002D1338"/>
    <w:rsid w:val="002D15C2"/>
    <w:rsid w:val="002D3C3F"/>
    <w:rsid w:val="002D6C64"/>
    <w:rsid w:val="002D7A4A"/>
    <w:rsid w:val="002D7BFE"/>
    <w:rsid w:val="002E0CA5"/>
    <w:rsid w:val="002E28DA"/>
    <w:rsid w:val="002F073A"/>
    <w:rsid w:val="002F0CBF"/>
    <w:rsid w:val="002F1416"/>
    <w:rsid w:val="002F3006"/>
    <w:rsid w:val="002F405C"/>
    <w:rsid w:val="00300BB7"/>
    <w:rsid w:val="00301B2A"/>
    <w:rsid w:val="00302533"/>
    <w:rsid w:val="003032F5"/>
    <w:rsid w:val="00304297"/>
    <w:rsid w:val="00304495"/>
    <w:rsid w:val="003119BF"/>
    <w:rsid w:val="00312606"/>
    <w:rsid w:val="003139F9"/>
    <w:rsid w:val="00313C9A"/>
    <w:rsid w:val="00315370"/>
    <w:rsid w:val="0031730D"/>
    <w:rsid w:val="003222AB"/>
    <w:rsid w:val="00324C8A"/>
    <w:rsid w:val="003254E2"/>
    <w:rsid w:val="00327CF7"/>
    <w:rsid w:val="003317E4"/>
    <w:rsid w:val="003317F9"/>
    <w:rsid w:val="00332B05"/>
    <w:rsid w:val="003331D7"/>
    <w:rsid w:val="00334475"/>
    <w:rsid w:val="0033516F"/>
    <w:rsid w:val="003354C4"/>
    <w:rsid w:val="003364D1"/>
    <w:rsid w:val="00336F4F"/>
    <w:rsid w:val="00337A62"/>
    <w:rsid w:val="00337B7A"/>
    <w:rsid w:val="003407C3"/>
    <w:rsid w:val="0034187C"/>
    <w:rsid w:val="0034259C"/>
    <w:rsid w:val="003443F1"/>
    <w:rsid w:val="00344DB4"/>
    <w:rsid w:val="00346692"/>
    <w:rsid w:val="00347918"/>
    <w:rsid w:val="0035267A"/>
    <w:rsid w:val="00353BA4"/>
    <w:rsid w:val="00353E38"/>
    <w:rsid w:val="00355060"/>
    <w:rsid w:val="0035524B"/>
    <w:rsid w:val="0036154D"/>
    <w:rsid w:val="00364DDF"/>
    <w:rsid w:val="00364E65"/>
    <w:rsid w:val="003676C3"/>
    <w:rsid w:val="00367C0C"/>
    <w:rsid w:val="00370971"/>
    <w:rsid w:val="00372070"/>
    <w:rsid w:val="00375805"/>
    <w:rsid w:val="00380DC6"/>
    <w:rsid w:val="003816D3"/>
    <w:rsid w:val="0038257B"/>
    <w:rsid w:val="00383964"/>
    <w:rsid w:val="003862B1"/>
    <w:rsid w:val="00390C8B"/>
    <w:rsid w:val="00391121"/>
    <w:rsid w:val="003912B1"/>
    <w:rsid w:val="003937F4"/>
    <w:rsid w:val="00393C10"/>
    <w:rsid w:val="003954D3"/>
    <w:rsid w:val="00397742"/>
    <w:rsid w:val="003A0A15"/>
    <w:rsid w:val="003A1FF1"/>
    <w:rsid w:val="003A4A57"/>
    <w:rsid w:val="003A51CB"/>
    <w:rsid w:val="003A53F7"/>
    <w:rsid w:val="003A5509"/>
    <w:rsid w:val="003A6E61"/>
    <w:rsid w:val="003A6E8B"/>
    <w:rsid w:val="003A768C"/>
    <w:rsid w:val="003B2C8C"/>
    <w:rsid w:val="003B4750"/>
    <w:rsid w:val="003B4DB7"/>
    <w:rsid w:val="003B5DA0"/>
    <w:rsid w:val="003B680C"/>
    <w:rsid w:val="003C4444"/>
    <w:rsid w:val="003C4FD5"/>
    <w:rsid w:val="003C683A"/>
    <w:rsid w:val="003C7090"/>
    <w:rsid w:val="003D0D2C"/>
    <w:rsid w:val="003D334E"/>
    <w:rsid w:val="003D3723"/>
    <w:rsid w:val="003D3B17"/>
    <w:rsid w:val="003D402D"/>
    <w:rsid w:val="003D48AE"/>
    <w:rsid w:val="003D4DF3"/>
    <w:rsid w:val="003D6444"/>
    <w:rsid w:val="003D6A8D"/>
    <w:rsid w:val="003E0CF1"/>
    <w:rsid w:val="003E0EA8"/>
    <w:rsid w:val="003E1662"/>
    <w:rsid w:val="003E2719"/>
    <w:rsid w:val="003E485F"/>
    <w:rsid w:val="003E7B7F"/>
    <w:rsid w:val="003E7CEF"/>
    <w:rsid w:val="003F3D4B"/>
    <w:rsid w:val="003F417E"/>
    <w:rsid w:val="00400868"/>
    <w:rsid w:val="00401D8E"/>
    <w:rsid w:val="00402A11"/>
    <w:rsid w:val="00403D6D"/>
    <w:rsid w:val="00403DB1"/>
    <w:rsid w:val="00404B74"/>
    <w:rsid w:val="004066D1"/>
    <w:rsid w:val="004113D3"/>
    <w:rsid w:val="00411972"/>
    <w:rsid w:val="00411CDE"/>
    <w:rsid w:val="00413898"/>
    <w:rsid w:val="0042001B"/>
    <w:rsid w:val="0042160B"/>
    <w:rsid w:val="00425348"/>
    <w:rsid w:val="004256CB"/>
    <w:rsid w:val="00425BBE"/>
    <w:rsid w:val="00426F13"/>
    <w:rsid w:val="00430C14"/>
    <w:rsid w:val="004317AC"/>
    <w:rsid w:val="004317CA"/>
    <w:rsid w:val="00431CDF"/>
    <w:rsid w:val="00431EB6"/>
    <w:rsid w:val="0043226A"/>
    <w:rsid w:val="004329B7"/>
    <w:rsid w:val="00433C51"/>
    <w:rsid w:val="00434730"/>
    <w:rsid w:val="004348A8"/>
    <w:rsid w:val="00435CCB"/>
    <w:rsid w:val="00440D07"/>
    <w:rsid w:val="00443216"/>
    <w:rsid w:val="00443888"/>
    <w:rsid w:val="0044421A"/>
    <w:rsid w:val="00444B0C"/>
    <w:rsid w:val="00444B20"/>
    <w:rsid w:val="00446FDF"/>
    <w:rsid w:val="00447D22"/>
    <w:rsid w:val="00450C01"/>
    <w:rsid w:val="00451ED1"/>
    <w:rsid w:val="00456FE3"/>
    <w:rsid w:val="00461A5A"/>
    <w:rsid w:val="0046210F"/>
    <w:rsid w:val="004645DF"/>
    <w:rsid w:val="0046604D"/>
    <w:rsid w:val="0046605C"/>
    <w:rsid w:val="0046657A"/>
    <w:rsid w:val="004709EA"/>
    <w:rsid w:val="0047137E"/>
    <w:rsid w:val="00473948"/>
    <w:rsid w:val="00474523"/>
    <w:rsid w:val="00474640"/>
    <w:rsid w:val="00475FB1"/>
    <w:rsid w:val="00476643"/>
    <w:rsid w:val="00476CDA"/>
    <w:rsid w:val="00480D8B"/>
    <w:rsid w:val="0048283E"/>
    <w:rsid w:val="00483874"/>
    <w:rsid w:val="004840DB"/>
    <w:rsid w:val="004845E8"/>
    <w:rsid w:val="00486886"/>
    <w:rsid w:val="0049044B"/>
    <w:rsid w:val="00490919"/>
    <w:rsid w:val="00490AE6"/>
    <w:rsid w:val="004910D5"/>
    <w:rsid w:val="0049121E"/>
    <w:rsid w:val="00492A59"/>
    <w:rsid w:val="004938B8"/>
    <w:rsid w:val="00494923"/>
    <w:rsid w:val="004A0DD9"/>
    <w:rsid w:val="004A32B5"/>
    <w:rsid w:val="004A396A"/>
    <w:rsid w:val="004A49D2"/>
    <w:rsid w:val="004A5E9B"/>
    <w:rsid w:val="004A6322"/>
    <w:rsid w:val="004A664D"/>
    <w:rsid w:val="004A7083"/>
    <w:rsid w:val="004B1BFF"/>
    <w:rsid w:val="004B28D4"/>
    <w:rsid w:val="004B29E4"/>
    <w:rsid w:val="004B500D"/>
    <w:rsid w:val="004B609C"/>
    <w:rsid w:val="004C0539"/>
    <w:rsid w:val="004C0C2F"/>
    <w:rsid w:val="004C2546"/>
    <w:rsid w:val="004C2F15"/>
    <w:rsid w:val="004C3F9F"/>
    <w:rsid w:val="004C5EF0"/>
    <w:rsid w:val="004D1672"/>
    <w:rsid w:val="004D191B"/>
    <w:rsid w:val="004D270E"/>
    <w:rsid w:val="004D5A35"/>
    <w:rsid w:val="004D5D8A"/>
    <w:rsid w:val="004D630A"/>
    <w:rsid w:val="004E053B"/>
    <w:rsid w:val="004E0DFC"/>
    <w:rsid w:val="004E3706"/>
    <w:rsid w:val="004E4EFB"/>
    <w:rsid w:val="004E68F9"/>
    <w:rsid w:val="004F0013"/>
    <w:rsid w:val="004F0171"/>
    <w:rsid w:val="004F21E5"/>
    <w:rsid w:val="004F318F"/>
    <w:rsid w:val="004F384B"/>
    <w:rsid w:val="004F4121"/>
    <w:rsid w:val="004F6437"/>
    <w:rsid w:val="004F6617"/>
    <w:rsid w:val="004F7449"/>
    <w:rsid w:val="00500179"/>
    <w:rsid w:val="00500306"/>
    <w:rsid w:val="0050115D"/>
    <w:rsid w:val="00503BE2"/>
    <w:rsid w:val="00503CC8"/>
    <w:rsid w:val="00511D7E"/>
    <w:rsid w:val="005130C8"/>
    <w:rsid w:val="0051483A"/>
    <w:rsid w:val="00516728"/>
    <w:rsid w:val="00516ABF"/>
    <w:rsid w:val="00516D5C"/>
    <w:rsid w:val="005172EF"/>
    <w:rsid w:val="00517979"/>
    <w:rsid w:val="00522342"/>
    <w:rsid w:val="005271C0"/>
    <w:rsid w:val="005326EE"/>
    <w:rsid w:val="00534DA3"/>
    <w:rsid w:val="0053504C"/>
    <w:rsid w:val="00537C1F"/>
    <w:rsid w:val="00540DEF"/>
    <w:rsid w:val="00541B67"/>
    <w:rsid w:val="00542AEA"/>
    <w:rsid w:val="005439DA"/>
    <w:rsid w:val="00544298"/>
    <w:rsid w:val="0054608D"/>
    <w:rsid w:val="005461E6"/>
    <w:rsid w:val="00550B6C"/>
    <w:rsid w:val="00551294"/>
    <w:rsid w:val="005514B9"/>
    <w:rsid w:val="0055367E"/>
    <w:rsid w:val="00553E25"/>
    <w:rsid w:val="00554D3E"/>
    <w:rsid w:val="0055531F"/>
    <w:rsid w:val="00555662"/>
    <w:rsid w:val="00556673"/>
    <w:rsid w:val="005568EE"/>
    <w:rsid w:val="0055775D"/>
    <w:rsid w:val="00562B8E"/>
    <w:rsid w:val="00564908"/>
    <w:rsid w:val="00565910"/>
    <w:rsid w:val="00566383"/>
    <w:rsid w:val="00570183"/>
    <w:rsid w:val="00574E0E"/>
    <w:rsid w:val="00575596"/>
    <w:rsid w:val="00575671"/>
    <w:rsid w:val="0057622D"/>
    <w:rsid w:val="005807E9"/>
    <w:rsid w:val="0058116E"/>
    <w:rsid w:val="005837AF"/>
    <w:rsid w:val="005851A3"/>
    <w:rsid w:val="00587366"/>
    <w:rsid w:val="00591AF0"/>
    <w:rsid w:val="00591E50"/>
    <w:rsid w:val="00593ED4"/>
    <w:rsid w:val="00594F2C"/>
    <w:rsid w:val="005A1677"/>
    <w:rsid w:val="005A2C13"/>
    <w:rsid w:val="005A7B65"/>
    <w:rsid w:val="005A7E9F"/>
    <w:rsid w:val="005B0862"/>
    <w:rsid w:val="005B1395"/>
    <w:rsid w:val="005B16FE"/>
    <w:rsid w:val="005B276A"/>
    <w:rsid w:val="005B3604"/>
    <w:rsid w:val="005C38CF"/>
    <w:rsid w:val="005C3A86"/>
    <w:rsid w:val="005C6208"/>
    <w:rsid w:val="005D03CA"/>
    <w:rsid w:val="005D06EB"/>
    <w:rsid w:val="005D5CFF"/>
    <w:rsid w:val="005D5EFE"/>
    <w:rsid w:val="005E0C9F"/>
    <w:rsid w:val="005E2633"/>
    <w:rsid w:val="005E3D39"/>
    <w:rsid w:val="005E64B4"/>
    <w:rsid w:val="005E7D37"/>
    <w:rsid w:val="005F24B6"/>
    <w:rsid w:val="005F3AC4"/>
    <w:rsid w:val="005F3DC6"/>
    <w:rsid w:val="005F4C19"/>
    <w:rsid w:val="006009D1"/>
    <w:rsid w:val="00602706"/>
    <w:rsid w:val="00604108"/>
    <w:rsid w:val="00604D26"/>
    <w:rsid w:val="006066DB"/>
    <w:rsid w:val="006103CA"/>
    <w:rsid w:val="00610B53"/>
    <w:rsid w:val="00610C54"/>
    <w:rsid w:val="00610D0C"/>
    <w:rsid w:val="006112F1"/>
    <w:rsid w:val="00613241"/>
    <w:rsid w:val="006176EA"/>
    <w:rsid w:val="006206FD"/>
    <w:rsid w:val="00620791"/>
    <w:rsid w:val="00621E38"/>
    <w:rsid w:val="00622E3F"/>
    <w:rsid w:val="00624B9F"/>
    <w:rsid w:val="00625CDC"/>
    <w:rsid w:val="006301D7"/>
    <w:rsid w:val="006322E7"/>
    <w:rsid w:val="00633266"/>
    <w:rsid w:val="006351C5"/>
    <w:rsid w:val="006353D8"/>
    <w:rsid w:val="00635482"/>
    <w:rsid w:val="00636799"/>
    <w:rsid w:val="0064101D"/>
    <w:rsid w:val="0064233C"/>
    <w:rsid w:val="00642A05"/>
    <w:rsid w:val="006432BB"/>
    <w:rsid w:val="0064397A"/>
    <w:rsid w:val="00643C3F"/>
    <w:rsid w:val="00645ADA"/>
    <w:rsid w:val="0064712D"/>
    <w:rsid w:val="00650BD2"/>
    <w:rsid w:val="00651215"/>
    <w:rsid w:val="006517E7"/>
    <w:rsid w:val="00651E49"/>
    <w:rsid w:val="00652A63"/>
    <w:rsid w:val="006658AB"/>
    <w:rsid w:val="00666E9B"/>
    <w:rsid w:val="00667506"/>
    <w:rsid w:val="006716C3"/>
    <w:rsid w:val="00671C3F"/>
    <w:rsid w:val="006721E4"/>
    <w:rsid w:val="00674EA1"/>
    <w:rsid w:val="00675D76"/>
    <w:rsid w:val="006767DE"/>
    <w:rsid w:val="00677C49"/>
    <w:rsid w:val="0068065D"/>
    <w:rsid w:val="0068076F"/>
    <w:rsid w:val="00681C1E"/>
    <w:rsid w:val="00682837"/>
    <w:rsid w:val="00683255"/>
    <w:rsid w:val="00685751"/>
    <w:rsid w:val="0068632F"/>
    <w:rsid w:val="0069070A"/>
    <w:rsid w:val="006908C5"/>
    <w:rsid w:val="00691D5B"/>
    <w:rsid w:val="006920A4"/>
    <w:rsid w:val="006951D6"/>
    <w:rsid w:val="00696ED4"/>
    <w:rsid w:val="006970C7"/>
    <w:rsid w:val="00697155"/>
    <w:rsid w:val="006A1229"/>
    <w:rsid w:val="006B0332"/>
    <w:rsid w:val="006B1114"/>
    <w:rsid w:val="006B2C9F"/>
    <w:rsid w:val="006B4C2D"/>
    <w:rsid w:val="006B7F59"/>
    <w:rsid w:val="006C089B"/>
    <w:rsid w:val="006C23E5"/>
    <w:rsid w:val="006C2728"/>
    <w:rsid w:val="006C3F68"/>
    <w:rsid w:val="006D02D6"/>
    <w:rsid w:val="006D4A23"/>
    <w:rsid w:val="006E08B2"/>
    <w:rsid w:val="006E2F19"/>
    <w:rsid w:val="006F0046"/>
    <w:rsid w:val="006F1959"/>
    <w:rsid w:val="006F4317"/>
    <w:rsid w:val="006F4A1E"/>
    <w:rsid w:val="006F6175"/>
    <w:rsid w:val="00700940"/>
    <w:rsid w:val="00700B8F"/>
    <w:rsid w:val="007019EA"/>
    <w:rsid w:val="00705145"/>
    <w:rsid w:val="0070532F"/>
    <w:rsid w:val="00705BE3"/>
    <w:rsid w:val="00705CA1"/>
    <w:rsid w:val="007078D4"/>
    <w:rsid w:val="00707914"/>
    <w:rsid w:val="00707D9D"/>
    <w:rsid w:val="007103E7"/>
    <w:rsid w:val="00710DA2"/>
    <w:rsid w:val="00712E65"/>
    <w:rsid w:val="00713EC0"/>
    <w:rsid w:val="007150DE"/>
    <w:rsid w:val="00715CEB"/>
    <w:rsid w:val="007169BF"/>
    <w:rsid w:val="00717C07"/>
    <w:rsid w:val="007230CB"/>
    <w:rsid w:val="007247CC"/>
    <w:rsid w:val="007265B5"/>
    <w:rsid w:val="00726B1F"/>
    <w:rsid w:val="00730B13"/>
    <w:rsid w:val="00735569"/>
    <w:rsid w:val="007364DC"/>
    <w:rsid w:val="007368F0"/>
    <w:rsid w:val="00736980"/>
    <w:rsid w:val="00736EC7"/>
    <w:rsid w:val="00737E51"/>
    <w:rsid w:val="00740BCA"/>
    <w:rsid w:val="00740CE1"/>
    <w:rsid w:val="00742667"/>
    <w:rsid w:val="0074296D"/>
    <w:rsid w:val="007457CF"/>
    <w:rsid w:val="007471CA"/>
    <w:rsid w:val="0074728E"/>
    <w:rsid w:val="00747930"/>
    <w:rsid w:val="00747AC0"/>
    <w:rsid w:val="007513C7"/>
    <w:rsid w:val="0075170A"/>
    <w:rsid w:val="007529E1"/>
    <w:rsid w:val="0075625C"/>
    <w:rsid w:val="0075695E"/>
    <w:rsid w:val="00757A17"/>
    <w:rsid w:val="007615E1"/>
    <w:rsid w:val="007623FC"/>
    <w:rsid w:val="00766017"/>
    <w:rsid w:val="007675B8"/>
    <w:rsid w:val="00770F52"/>
    <w:rsid w:val="00771AE5"/>
    <w:rsid w:val="007726F5"/>
    <w:rsid w:val="007738A5"/>
    <w:rsid w:val="00773CAB"/>
    <w:rsid w:val="00773CFE"/>
    <w:rsid w:val="0077647B"/>
    <w:rsid w:val="00781128"/>
    <w:rsid w:val="00781D50"/>
    <w:rsid w:val="00781E86"/>
    <w:rsid w:val="00787358"/>
    <w:rsid w:val="00787EFD"/>
    <w:rsid w:val="00793E58"/>
    <w:rsid w:val="00794113"/>
    <w:rsid w:val="00794980"/>
    <w:rsid w:val="007A0AB5"/>
    <w:rsid w:val="007A0E46"/>
    <w:rsid w:val="007A1EC3"/>
    <w:rsid w:val="007A1F59"/>
    <w:rsid w:val="007A543D"/>
    <w:rsid w:val="007A7E7A"/>
    <w:rsid w:val="007B0133"/>
    <w:rsid w:val="007B01F3"/>
    <w:rsid w:val="007B0EF6"/>
    <w:rsid w:val="007B2157"/>
    <w:rsid w:val="007B222E"/>
    <w:rsid w:val="007B673B"/>
    <w:rsid w:val="007B71DA"/>
    <w:rsid w:val="007B7A05"/>
    <w:rsid w:val="007C0577"/>
    <w:rsid w:val="007C0AD1"/>
    <w:rsid w:val="007C0D8C"/>
    <w:rsid w:val="007C27F3"/>
    <w:rsid w:val="007C5522"/>
    <w:rsid w:val="007C69E5"/>
    <w:rsid w:val="007C7F00"/>
    <w:rsid w:val="007D3BA8"/>
    <w:rsid w:val="007D449D"/>
    <w:rsid w:val="007D4A19"/>
    <w:rsid w:val="007E16B5"/>
    <w:rsid w:val="007E2782"/>
    <w:rsid w:val="007E41C0"/>
    <w:rsid w:val="007E46C4"/>
    <w:rsid w:val="007E7A24"/>
    <w:rsid w:val="007E7F0F"/>
    <w:rsid w:val="007F0233"/>
    <w:rsid w:val="007F3239"/>
    <w:rsid w:val="007F5327"/>
    <w:rsid w:val="007F592B"/>
    <w:rsid w:val="00800A19"/>
    <w:rsid w:val="00803AD4"/>
    <w:rsid w:val="008042E6"/>
    <w:rsid w:val="0080659E"/>
    <w:rsid w:val="00810D5A"/>
    <w:rsid w:val="00814E3F"/>
    <w:rsid w:val="00816566"/>
    <w:rsid w:val="00821C05"/>
    <w:rsid w:val="008229FE"/>
    <w:rsid w:val="0082428D"/>
    <w:rsid w:val="00824996"/>
    <w:rsid w:val="008253EB"/>
    <w:rsid w:val="008262AB"/>
    <w:rsid w:val="00826DC3"/>
    <w:rsid w:val="0083159F"/>
    <w:rsid w:val="00831ABD"/>
    <w:rsid w:val="00832B09"/>
    <w:rsid w:val="008357FB"/>
    <w:rsid w:val="00836ECA"/>
    <w:rsid w:val="008376D3"/>
    <w:rsid w:val="008410A9"/>
    <w:rsid w:val="008414F7"/>
    <w:rsid w:val="008426BF"/>
    <w:rsid w:val="00843DAE"/>
    <w:rsid w:val="00845C62"/>
    <w:rsid w:val="008461B9"/>
    <w:rsid w:val="0084672D"/>
    <w:rsid w:val="0084773E"/>
    <w:rsid w:val="008500A4"/>
    <w:rsid w:val="008523AA"/>
    <w:rsid w:val="008536B5"/>
    <w:rsid w:val="00854051"/>
    <w:rsid w:val="0085439B"/>
    <w:rsid w:val="00856B5B"/>
    <w:rsid w:val="00856CE7"/>
    <w:rsid w:val="008620BD"/>
    <w:rsid w:val="00863759"/>
    <w:rsid w:val="008638BE"/>
    <w:rsid w:val="00863E6C"/>
    <w:rsid w:val="00864DA4"/>
    <w:rsid w:val="00864DC5"/>
    <w:rsid w:val="00865235"/>
    <w:rsid w:val="00865965"/>
    <w:rsid w:val="008717AF"/>
    <w:rsid w:val="00872BB1"/>
    <w:rsid w:val="008733AC"/>
    <w:rsid w:val="0087380A"/>
    <w:rsid w:val="00876306"/>
    <w:rsid w:val="008802DF"/>
    <w:rsid w:val="0088053A"/>
    <w:rsid w:val="00880E29"/>
    <w:rsid w:val="00881FBA"/>
    <w:rsid w:val="00882248"/>
    <w:rsid w:val="00884897"/>
    <w:rsid w:val="00884FDF"/>
    <w:rsid w:val="0088581A"/>
    <w:rsid w:val="00892846"/>
    <w:rsid w:val="008973F2"/>
    <w:rsid w:val="008A16D1"/>
    <w:rsid w:val="008A4160"/>
    <w:rsid w:val="008A4AD4"/>
    <w:rsid w:val="008A5303"/>
    <w:rsid w:val="008A5F5D"/>
    <w:rsid w:val="008A61FE"/>
    <w:rsid w:val="008A633F"/>
    <w:rsid w:val="008B33CF"/>
    <w:rsid w:val="008B5F58"/>
    <w:rsid w:val="008B7327"/>
    <w:rsid w:val="008C12CC"/>
    <w:rsid w:val="008C2AA1"/>
    <w:rsid w:val="008C376D"/>
    <w:rsid w:val="008C77FA"/>
    <w:rsid w:val="008D085A"/>
    <w:rsid w:val="008D545C"/>
    <w:rsid w:val="008E139F"/>
    <w:rsid w:val="008E32D1"/>
    <w:rsid w:val="008E3932"/>
    <w:rsid w:val="008E4374"/>
    <w:rsid w:val="008E52B6"/>
    <w:rsid w:val="008E693F"/>
    <w:rsid w:val="008E6E74"/>
    <w:rsid w:val="008F1AF7"/>
    <w:rsid w:val="008F2F1F"/>
    <w:rsid w:val="008F4D43"/>
    <w:rsid w:val="008F6A5F"/>
    <w:rsid w:val="008F7107"/>
    <w:rsid w:val="00900E6A"/>
    <w:rsid w:val="00903F72"/>
    <w:rsid w:val="00907A99"/>
    <w:rsid w:val="00911538"/>
    <w:rsid w:val="00912223"/>
    <w:rsid w:val="009131E4"/>
    <w:rsid w:val="00913870"/>
    <w:rsid w:val="009139D8"/>
    <w:rsid w:val="00913BC6"/>
    <w:rsid w:val="00916BD3"/>
    <w:rsid w:val="00916E03"/>
    <w:rsid w:val="00917972"/>
    <w:rsid w:val="009203D5"/>
    <w:rsid w:val="00920B47"/>
    <w:rsid w:val="00923079"/>
    <w:rsid w:val="00923CC2"/>
    <w:rsid w:val="0093092D"/>
    <w:rsid w:val="00931ECB"/>
    <w:rsid w:val="0093563B"/>
    <w:rsid w:val="0093600E"/>
    <w:rsid w:val="009361D3"/>
    <w:rsid w:val="00936FD2"/>
    <w:rsid w:val="00937721"/>
    <w:rsid w:val="00940056"/>
    <w:rsid w:val="00940F14"/>
    <w:rsid w:val="00945620"/>
    <w:rsid w:val="00946CC1"/>
    <w:rsid w:val="009470CB"/>
    <w:rsid w:val="00947A99"/>
    <w:rsid w:val="00947AC9"/>
    <w:rsid w:val="00954EE7"/>
    <w:rsid w:val="00954EF2"/>
    <w:rsid w:val="00955512"/>
    <w:rsid w:val="0095619F"/>
    <w:rsid w:val="00956A2F"/>
    <w:rsid w:val="00960355"/>
    <w:rsid w:val="0096073F"/>
    <w:rsid w:val="00960877"/>
    <w:rsid w:val="0096178C"/>
    <w:rsid w:val="00964FCA"/>
    <w:rsid w:val="00966C7A"/>
    <w:rsid w:val="00967EA9"/>
    <w:rsid w:val="00971A79"/>
    <w:rsid w:val="009733DC"/>
    <w:rsid w:val="009734B4"/>
    <w:rsid w:val="00973AB8"/>
    <w:rsid w:val="00973BF5"/>
    <w:rsid w:val="0097504E"/>
    <w:rsid w:val="00977978"/>
    <w:rsid w:val="00981255"/>
    <w:rsid w:val="00981F9A"/>
    <w:rsid w:val="00982FA8"/>
    <w:rsid w:val="0098378E"/>
    <w:rsid w:val="00983A0C"/>
    <w:rsid w:val="00987122"/>
    <w:rsid w:val="00991DAE"/>
    <w:rsid w:val="00992CCE"/>
    <w:rsid w:val="0099397D"/>
    <w:rsid w:val="00994532"/>
    <w:rsid w:val="009A26BE"/>
    <w:rsid w:val="009A2C9C"/>
    <w:rsid w:val="009A3127"/>
    <w:rsid w:val="009A3AE9"/>
    <w:rsid w:val="009A3D31"/>
    <w:rsid w:val="009A694F"/>
    <w:rsid w:val="009A7269"/>
    <w:rsid w:val="009A784D"/>
    <w:rsid w:val="009B365A"/>
    <w:rsid w:val="009B3AB7"/>
    <w:rsid w:val="009B3FDE"/>
    <w:rsid w:val="009B6231"/>
    <w:rsid w:val="009B6846"/>
    <w:rsid w:val="009B69F7"/>
    <w:rsid w:val="009C02DE"/>
    <w:rsid w:val="009C2E66"/>
    <w:rsid w:val="009C3A9F"/>
    <w:rsid w:val="009D4A68"/>
    <w:rsid w:val="009D706C"/>
    <w:rsid w:val="009E10A5"/>
    <w:rsid w:val="009E1357"/>
    <w:rsid w:val="009E1649"/>
    <w:rsid w:val="009E31F7"/>
    <w:rsid w:val="009E35F8"/>
    <w:rsid w:val="009E4AC8"/>
    <w:rsid w:val="009E5F84"/>
    <w:rsid w:val="009F119B"/>
    <w:rsid w:val="009F68CF"/>
    <w:rsid w:val="00A00749"/>
    <w:rsid w:val="00A00F45"/>
    <w:rsid w:val="00A026C0"/>
    <w:rsid w:val="00A02820"/>
    <w:rsid w:val="00A02979"/>
    <w:rsid w:val="00A04C91"/>
    <w:rsid w:val="00A05555"/>
    <w:rsid w:val="00A06A3D"/>
    <w:rsid w:val="00A075BD"/>
    <w:rsid w:val="00A104CA"/>
    <w:rsid w:val="00A13915"/>
    <w:rsid w:val="00A14979"/>
    <w:rsid w:val="00A2102A"/>
    <w:rsid w:val="00A22D53"/>
    <w:rsid w:val="00A22F6B"/>
    <w:rsid w:val="00A24344"/>
    <w:rsid w:val="00A2489A"/>
    <w:rsid w:val="00A24AA2"/>
    <w:rsid w:val="00A2568E"/>
    <w:rsid w:val="00A271CC"/>
    <w:rsid w:val="00A2728C"/>
    <w:rsid w:val="00A33EA6"/>
    <w:rsid w:val="00A34EE6"/>
    <w:rsid w:val="00A34F1F"/>
    <w:rsid w:val="00A35014"/>
    <w:rsid w:val="00A3528E"/>
    <w:rsid w:val="00A355B3"/>
    <w:rsid w:val="00A36B62"/>
    <w:rsid w:val="00A3757A"/>
    <w:rsid w:val="00A417A4"/>
    <w:rsid w:val="00A41EC0"/>
    <w:rsid w:val="00A43892"/>
    <w:rsid w:val="00A43EB6"/>
    <w:rsid w:val="00A45489"/>
    <w:rsid w:val="00A466B1"/>
    <w:rsid w:val="00A53FF3"/>
    <w:rsid w:val="00A56FA0"/>
    <w:rsid w:val="00A57147"/>
    <w:rsid w:val="00A608B0"/>
    <w:rsid w:val="00A63925"/>
    <w:rsid w:val="00A63A0D"/>
    <w:rsid w:val="00A63C4A"/>
    <w:rsid w:val="00A6476F"/>
    <w:rsid w:val="00A64B5E"/>
    <w:rsid w:val="00A66ADD"/>
    <w:rsid w:val="00A70909"/>
    <w:rsid w:val="00A70A9C"/>
    <w:rsid w:val="00A76699"/>
    <w:rsid w:val="00A7750D"/>
    <w:rsid w:val="00A779CE"/>
    <w:rsid w:val="00A80629"/>
    <w:rsid w:val="00A81606"/>
    <w:rsid w:val="00A84483"/>
    <w:rsid w:val="00A85E84"/>
    <w:rsid w:val="00A91F4A"/>
    <w:rsid w:val="00A94F37"/>
    <w:rsid w:val="00A970C7"/>
    <w:rsid w:val="00A974A5"/>
    <w:rsid w:val="00AA06BC"/>
    <w:rsid w:val="00AA0CE0"/>
    <w:rsid w:val="00AA2154"/>
    <w:rsid w:val="00AA3283"/>
    <w:rsid w:val="00AA3A4F"/>
    <w:rsid w:val="00AA4D06"/>
    <w:rsid w:val="00AA52AF"/>
    <w:rsid w:val="00AA54F1"/>
    <w:rsid w:val="00AA748D"/>
    <w:rsid w:val="00AB004F"/>
    <w:rsid w:val="00AB1E72"/>
    <w:rsid w:val="00AB4488"/>
    <w:rsid w:val="00AB5FB9"/>
    <w:rsid w:val="00AB6552"/>
    <w:rsid w:val="00AB7436"/>
    <w:rsid w:val="00AB7727"/>
    <w:rsid w:val="00AC0BBA"/>
    <w:rsid w:val="00AC2D91"/>
    <w:rsid w:val="00AC4EEA"/>
    <w:rsid w:val="00AC4FF6"/>
    <w:rsid w:val="00AC56C3"/>
    <w:rsid w:val="00AC60F5"/>
    <w:rsid w:val="00AD0359"/>
    <w:rsid w:val="00AD2A9D"/>
    <w:rsid w:val="00AD36E0"/>
    <w:rsid w:val="00AD66E2"/>
    <w:rsid w:val="00AD6898"/>
    <w:rsid w:val="00AE01A0"/>
    <w:rsid w:val="00AE1CB5"/>
    <w:rsid w:val="00AE5600"/>
    <w:rsid w:val="00AE754E"/>
    <w:rsid w:val="00AF0BCB"/>
    <w:rsid w:val="00AF250C"/>
    <w:rsid w:val="00AF2B20"/>
    <w:rsid w:val="00AF6F1D"/>
    <w:rsid w:val="00B002F8"/>
    <w:rsid w:val="00B005BA"/>
    <w:rsid w:val="00B00A32"/>
    <w:rsid w:val="00B00A3F"/>
    <w:rsid w:val="00B05426"/>
    <w:rsid w:val="00B06133"/>
    <w:rsid w:val="00B1145A"/>
    <w:rsid w:val="00B11AEE"/>
    <w:rsid w:val="00B13B3C"/>
    <w:rsid w:val="00B146F5"/>
    <w:rsid w:val="00B14E1F"/>
    <w:rsid w:val="00B15007"/>
    <w:rsid w:val="00B170EA"/>
    <w:rsid w:val="00B21B57"/>
    <w:rsid w:val="00B227AE"/>
    <w:rsid w:val="00B2421C"/>
    <w:rsid w:val="00B2428F"/>
    <w:rsid w:val="00B24F8A"/>
    <w:rsid w:val="00B24FDD"/>
    <w:rsid w:val="00B25E88"/>
    <w:rsid w:val="00B2694B"/>
    <w:rsid w:val="00B27615"/>
    <w:rsid w:val="00B354CB"/>
    <w:rsid w:val="00B35590"/>
    <w:rsid w:val="00B3694C"/>
    <w:rsid w:val="00B36DF0"/>
    <w:rsid w:val="00B40435"/>
    <w:rsid w:val="00B41CC6"/>
    <w:rsid w:val="00B43B3B"/>
    <w:rsid w:val="00B44BC0"/>
    <w:rsid w:val="00B46D6C"/>
    <w:rsid w:val="00B46E22"/>
    <w:rsid w:val="00B46F64"/>
    <w:rsid w:val="00B55058"/>
    <w:rsid w:val="00B56F25"/>
    <w:rsid w:val="00B57F8D"/>
    <w:rsid w:val="00B6012B"/>
    <w:rsid w:val="00B603E1"/>
    <w:rsid w:val="00B60419"/>
    <w:rsid w:val="00B641B8"/>
    <w:rsid w:val="00B6585C"/>
    <w:rsid w:val="00B66A6A"/>
    <w:rsid w:val="00B675A4"/>
    <w:rsid w:val="00B67E4C"/>
    <w:rsid w:val="00B72567"/>
    <w:rsid w:val="00B7444F"/>
    <w:rsid w:val="00B7617B"/>
    <w:rsid w:val="00B76950"/>
    <w:rsid w:val="00B76BF7"/>
    <w:rsid w:val="00B7793C"/>
    <w:rsid w:val="00B80C68"/>
    <w:rsid w:val="00B849E0"/>
    <w:rsid w:val="00B87A96"/>
    <w:rsid w:val="00B90246"/>
    <w:rsid w:val="00B93A88"/>
    <w:rsid w:val="00B96292"/>
    <w:rsid w:val="00B97258"/>
    <w:rsid w:val="00BA1129"/>
    <w:rsid w:val="00BA5F33"/>
    <w:rsid w:val="00BA61D7"/>
    <w:rsid w:val="00BA76CA"/>
    <w:rsid w:val="00BA79A3"/>
    <w:rsid w:val="00BA7B56"/>
    <w:rsid w:val="00BB4334"/>
    <w:rsid w:val="00BB58A8"/>
    <w:rsid w:val="00BB5DB1"/>
    <w:rsid w:val="00BB6034"/>
    <w:rsid w:val="00BB653E"/>
    <w:rsid w:val="00BB7DCE"/>
    <w:rsid w:val="00BC2CA2"/>
    <w:rsid w:val="00BC37FE"/>
    <w:rsid w:val="00BC4AF6"/>
    <w:rsid w:val="00BD0F15"/>
    <w:rsid w:val="00BD2811"/>
    <w:rsid w:val="00BD4F2F"/>
    <w:rsid w:val="00BD791D"/>
    <w:rsid w:val="00BE3AEE"/>
    <w:rsid w:val="00BE40D3"/>
    <w:rsid w:val="00BE5A2E"/>
    <w:rsid w:val="00BE7047"/>
    <w:rsid w:val="00BE7188"/>
    <w:rsid w:val="00BF057A"/>
    <w:rsid w:val="00BF1113"/>
    <w:rsid w:val="00BF160E"/>
    <w:rsid w:val="00BF17D1"/>
    <w:rsid w:val="00BF29D6"/>
    <w:rsid w:val="00BF42F2"/>
    <w:rsid w:val="00C00C15"/>
    <w:rsid w:val="00C049EE"/>
    <w:rsid w:val="00C04EF4"/>
    <w:rsid w:val="00C05088"/>
    <w:rsid w:val="00C11DA9"/>
    <w:rsid w:val="00C12323"/>
    <w:rsid w:val="00C14C2C"/>
    <w:rsid w:val="00C14CFE"/>
    <w:rsid w:val="00C15652"/>
    <w:rsid w:val="00C15E67"/>
    <w:rsid w:val="00C17D71"/>
    <w:rsid w:val="00C20DB8"/>
    <w:rsid w:val="00C21FBC"/>
    <w:rsid w:val="00C2333C"/>
    <w:rsid w:val="00C26240"/>
    <w:rsid w:val="00C26B2A"/>
    <w:rsid w:val="00C27B16"/>
    <w:rsid w:val="00C33295"/>
    <w:rsid w:val="00C36D43"/>
    <w:rsid w:val="00C42894"/>
    <w:rsid w:val="00C4301B"/>
    <w:rsid w:val="00C45662"/>
    <w:rsid w:val="00C45FEA"/>
    <w:rsid w:val="00C46EE4"/>
    <w:rsid w:val="00C50E8D"/>
    <w:rsid w:val="00C511BE"/>
    <w:rsid w:val="00C51A10"/>
    <w:rsid w:val="00C52C39"/>
    <w:rsid w:val="00C53085"/>
    <w:rsid w:val="00C54751"/>
    <w:rsid w:val="00C5618A"/>
    <w:rsid w:val="00C56B17"/>
    <w:rsid w:val="00C5717F"/>
    <w:rsid w:val="00C61206"/>
    <w:rsid w:val="00C63CA0"/>
    <w:rsid w:val="00C64658"/>
    <w:rsid w:val="00C64F68"/>
    <w:rsid w:val="00C70250"/>
    <w:rsid w:val="00C7301E"/>
    <w:rsid w:val="00C73B57"/>
    <w:rsid w:val="00C745E2"/>
    <w:rsid w:val="00C758E4"/>
    <w:rsid w:val="00C7695F"/>
    <w:rsid w:val="00C76C81"/>
    <w:rsid w:val="00C76CDC"/>
    <w:rsid w:val="00C773FB"/>
    <w:rsid w:val="00C80C21"/>
    <w:rsid w:val="00C81B94"/>
    <w:rsid w:val="00C82BCE"/>
    <w:rsid w:val="00C8348A"/>
    <w:rsid w:val="00C8608A"/>
    <w:rsid w:val="00C9290A"/>
    <w:rsid w:val="00C92F89"/>
    <w:rsid w:val="00C93627"/>
    <w:rsid w:val="00C9531F"/>
    <w:rsid w:val="00C95451"/>
    <w:rsid w:val="00CA047C"/>
    <w:rsid w:val="00CA11EF"/>
    <w:rsid w:val="00CA59F5"/>
    <w:rsid w:val="00CA5EE4"/>
    <w:rsid w:val="00CB2848"/>
    <w:rsid w:val="00CB3212"/>
    <w:rsid w:val="00CB3EF9"/>
    <w:rsid w:val="00CB4D69"/>
    <w:rsid w:val="00CB53FD"/>
    <w:rsid w:val="00CC03CD"/>
    <w:rsid w:val="00CC16E5"/>
    <w:rsid w:val="00CC1E1D"/>
    <w:rsid w:val="00CC20CC"/>
    <w:rsid w:val="00CC21E7"/>
    <w:rsid w:val="00CC3180"/>
    <w:rsid w:val="00CC39DC"/>
    <w:rsid w:val="00CC5FA7"/>
    <w:rsid w:val="00CC6396"/>
    <w:rsid w:val="00CD079A"/>
    <w:rsid w:val="00CD2A2A"/>
    <w:rsid w:val="00CD4346"/>
    <w:rsid w:val="00CD448E"/>
    <w:rsid w:val="00CD49E5"/>
    <w:rsid w:val="00CE1FF8"/>
    <w:rsid w:val="00CE4890"/>
    <w:rsid w:val="00CF3557"/>
    <w:rsid w:val="00CF4A33"/>
    <w:rsid w:val="00CF541D"/>
    <w:rsid w:val="00CF7A64"/>
    <w:rsid w:val="00D00072"/>
    <w:rsid w:val="00D007B5"/>
    <w:rsid w:val="00D00F16"/>
    <w:rsid w:val="00D0182E"/>
    <w:rsid w:val="00D03426"/>
    <w:rsid w:val="00D0612E"/>
    <w:rsid w:val="00D11129"/>
    <w:rsid w:val="00D11190"/>
    <w:rsid w:val="00D11299"/>
    <w:rsid w:val="00D11D72"/>
    <w:rsid w:val="00D15F70"/>
    <w:rsid w:val="00D16E7A"/>
    <w:rsid w:val="00D17ACD"/>
    <w:rsid w:val="00D24A57"/>
    <w:rsid w:val="00D2521F"/>
    <w:rsid w:val="00D25341"/>
    <w:rsid w:val="00D2712C"/>
    <w:rsid w:val="00D308E7"/>
    <w:rsid w:val="00D322DF"/>
    <w:rsid w:val="00D3273D"/>
    <w:rsid w:val="00D32C3A"/>
    <w:rsid w:val="00D32E2D"/>
    <w:rsid w:val="00D35573"/>
    <w:rsid w:val="00D37A0C"/>
    <w:rsid w:val="00D4095D"/>
    <w:rsid w:val="00D40DAE"/>
    <w:rsid w:val="00D449FE"/>
    <w:rsid w:val="00D46386"/>
    <w:rsid w:val="00D513DA"/>
    <w:rsid w:val="00D51716"/>
    <w:rsid w:val="00D51B76"/>
    <w:rsid w:val="00D53526"/>
    <w:rsid w:val="00D554E6"/>
    <w:rsid w:val="00D55F4D"/>
    <w:rsid w:val="00D567C9"/>
    <w:rsid w:val="00D57DD6"/>
    <w:rsid w:val="00D6067B"/>
    <w:rsid w:val="00D64E8C"/>
    <w:rsid w:val="00D64F98"/>
    <w:rsid w:val="00D65A03"/>
    <w:rsid w:val="00D6662D"/>
    <w:rsid w:val="00D670C9"/>
    <w:rsid w:val="00D6751E"/>
    <w:rsid w:val="00D70628"/>
    <w:rsid w:val="00D727AD"/>
    <w:rsid w:val="00D7281E"/>
    <w:rsid w:val="00D72D69"/>
    <w:rsid w:val="00D733F4"/>
    <w:rsid w:val="00D7380F"/>
    <w:rsid w:val="00D7514A"/>
    <w:rsid w:val="00D80370"/>
    <w:rsid w:val="00D8377D"/>
    <w:rsid w:val="00D83888"/>
    <w:rsid w:val="00D83FF3"/>
    <w:rsid w:val="00D85A61"/>
    <w:rsid w:val="00D91AFB"/>
    <w:rsid w:val="00D91DF0"/>
    <w:rsid w:val="00D944A5"/>
    <w:rsid w:val="00DA68F0"/>
    <w:rsid w:val="00DA7FCA"/>
    <w:rsid w:val="00DB029C"/>
    <w:rsid w:val="00DB2B9E"/>
    <w:rsid w:val="00DB72E8"/>
    <w:rsid w:val="00DC3546"/>
    <w:rsid w:val="00DC38EB"/>
    <w:rsid w:val="00DC4375"/>
    <w:rsid w:val="00DC4508"/>
    <w:rsid w:val="00DC4A39"/>
    <w:rsid w:val="00DC5978"/>
    <w:rsid w:val="00DC59B5"/>
    <w:rsid w:val="00DC6328"/>
    <w:rsid w:val="00DC7B9F"/>
    <w:rsid w:val="00DD1E69"/>
    <w:rsid w:val="00DD66CA"/>
    <w:rsid w:val="00DD77F0"/>
    <w:rsid w:val="00DE35D3"/>
    <w:rsid w:val="00DE36E4"/>
    <w:rsid w:val="00DE3B85"/>
    <w:rsid w:val="00DE417C"/>
    <w:rsid w:val="00DE4370"/>
    <w:rsid w:val="00DE565D"/>
    <w:rsid w:val="00DE5F85"/>
    <w:rsid w:val="00DE6A82"/>
    <w:rsid w:val="00DF074A"/>
    <w:rsid w:val="00DF4546"/>
    <w:rsid w:val="00DF5CA6"/>
    <w:rsid w:val="00DF634F"/>
    <w:rsid w:val="00E007C2"/>
    <w:rsid w:val="00E009D8"/>
    <w:rsid w:val="00E00D24"/>
    <w:rsid w:val="00E01A36"/>
    <w:rsid w:val="00E01E5C"/>
    <w:rsid w:val="00E02A2B"/>
    <w:rsid w:val="00E032EC"/>
    <w:rsid w:val="00E0334A"/>
    <w:rsid w:val="00E039C6"/>
    <w:rsid w:val="00E04715"/>
    <w:rsid w:val="00E12915"/>
    <w:rsid w:val="00E132EB"/>
    <w:rsid w:val="00E13A32"/>
    <w:rsid w:val="00E13FAD"/>
    <w:rsid w:val="00E15A69"/>
    <w:rsid w:val="00E15AC9"/>
    <w:rsid w:val="00E15E8C"/>
    <w:rsid w:val="00E162A9"/>
    <w:rsid w:val="00E173B5"/>
    <w:rsid w:val="00E200D2"/>
    <w:rsid w:val="00E23B81"/>
    <w:rsid w:val="00E24DD1"/>
    <w:rsid w:val="00E25A45"/>
    <w:rsid w:val="00E27373"/>
    <w:rsid w:val="00E27E11"/>
    <w:rsid w:val="00E32CF4"/>
    <w:rsid w:val="00E32F87"/>
    <w:rsid w:val="00E3512C"/>
    <w:rsid w:val="00E35419"/>
    <w:rsid w:val="00E35B7D"/>
    <w:rsid w:val="00E36090"/>
    <w:rsid w:val="00E42424"/>
    <w:rsid w:val="00E4281D"/>
    <w:rsid w:val="00E43D0A"/>
    <w:rsid w:val="00E44DBC"/>
    <w:rsid w:val="00E4658A"/>
    <w:rsid w:val="00E46BB7"/>
    <w:rsid w:val="00E50848"/>
    <w:rsid w:val="00E50974"/>
    <w:rsid w:val="00E50F27"/>
    <w:rsid w:val="00E51349"/>
    <w:rsid w:val="00E534F5"/>
    <w:rsid w:val="00E537C5"/>
    <w:rsid w:val="00E54A58"/>
    <w:rsid w:val="00E5512D"/>
    <w:rsid w:val="00E560E0"/>
    <w:rsid w:val="00E607A0"/>
    <w:rsid w:val="00E6164B"/>
    <w:rsid w:val="00E61CFF"/>
    <w:rsid w:val="00E631C0"/>
    <w:rsid w:val="00E63348"/>
    <w:rsid w:val="00E658A1"/>
    <w:rsid w:val="00E66E7A"/>
    <w:rsid w:val="00E67C9A"/>
    <w:rsid w:val="00E67D9A"/>
    <w:rsid w:val="00E707F6"/>
    <w:rsid w:val="00E708EC"/>
    <w:rsid w:val="00E720CD"/>
    <w:rsid w:val="00E72690"/>
    <w:rsid w:val="00E737A8"/>
    <w:rsid w:val="00E745E9"/>
    <w:rsid w:val="00E758D0"/>
    <w:rsid w:val="00E75DE1"/>
    <w:rsid w:val="00E76DA6"/>
    <w:rsid w:val="00E77579"/>
    <w:rsid w:val="00E80C6D"/>
    <w:rsid w:val="00E852C0"/>
    <w:rsid w:val="00E86B1D"/>
    <w:rsid w:val="00E9061B"/>
    <w:rsid w:val="00E9136D"/>
    <w:rsid w:val="00E95F1C"/>
    <w:rsid w:val="00E970CD"/>
    <w:rsid w:val="00EA1A09"/>
    <w:rsid w:val="00EA1EBA"/>
    <w:rsid w:val="00EA705C"/>
    <w:rsid w:val="00EB22A6"/>
    <w:rsid w:val="00EB5431"/>
    <w:rsid w:val="00EB7B0A"/>
    <w:rsid w:val="00EC203A"/>
    <w:rsid w:val="00EC5003"/>
    <w:rsid w:val="00EC74BA"/>
    <w:rsid w:val="00EC7A90"/>
    <w:rsid w:val="00ED0258"/>
    <w:rsid w:val="00ED0936"/>
    <w:rsid w:val="00ED0A0D"/>
    <w:rsid w:val="00ED15D7"/>
    <w:rsid w:val="00ED20E9"/>
    <w:rsid w:val="00ED283E"/>
    <w:rsid w:val="00ED4452"/>
    <w:rsid w:val="00ED7533"/>
    <w:rsid w:val="00ED7534"/>
    <w:rsid w:val="00EE09AA"/>
    <w:rsid w:val="00EE1820"/>
    <w:rsid w:val="00EE2A3E"/>
    <w:rsid w:val="00EE41F5"/>
    <w:rsid w:val="00EE4C6D"/>
    <w:rsid w:val="00EE70B0"/>
    <w:rsid w:val="00EF33C1"/>
    <w:rsid w:val="00F03614"/>
    <w:rsid w:val="00F041ED"/>
    <w:rsid w:val="00F0546A"/>
    <w:rsid w:val="00F066FA"/>
    <w:rsid w:val="00F076D8"/>
    <w:rsid w:val="00F07B2F"/>
    <w:rsid w:val="00F10126"/>
    <w:rsid w:val="00F11DB3"/>
    <w:rsid w:val="00F13502"/>
    <w:rsid w:val="00F136A7"/>
    <w:rsid w:val="00F139E6"/>
    <w:rsid w:val="00F1423A"/>
    <w:rsid w:val="00F14951"/>
    <w:rsid w:val="00F16FB9"/>
    <w:rsid w:val="00F1794C"/>
    <w:rsid w:val="00F201D2"/>
    <w:rsid w:val="00F2191A"/>
    <w:rsid w:val="00F21CCF"/>
    <w:rsid w:val="00F22357"/>
    <w:rsid w:val="00F22956"/>
    <w:rsid w:val="00F25E00"/>
    <w:rsid w:val="00F317A0"/>
    <w:rsid w:val="00F31880"/>
    <w:rsid w:val="00F331E7"/>
    <w:rsid w:val="00F33D6D"/>
    <w:rsid w:val="00F34DC3"/>
    <w:rsid w:val="00F37397"/>
    <w:rsid w:val="00F4026B"/>
    <w:rsid w:val="00F433D6"/>
    <w:rsid w:val="00F44F5A"/>
    <w:rsid w:val="00F4764C"/>
    <w:rsid w:val="00F47BD7"/>
    <w:rsid w:val="00F47C6C"/>
    <w:rsid w:val="00F501CE"/>
    <w:rsid w:val="00F504DF"/>
    <w:rsid w:val="00F52322"/>
    <w:rsid w:val="00F52DBF"/>
    <w:rsid w:val="00F53665"/>
    <w:rsid w:val="00F54728"/>
    <w:rsid w:val="00F555DD"/>
    <w:rsid w:val="00F56FD1"/>
    <w:rsid w:val="00F572F6"/>
    <w:rsid w:val="00F60E58"/>
    <w:rsid w:val="00F64D8D"/>
    <w:rsid w:val="00F64DFB"/>
    <w:rsid w:val="00F654FE"/>
    <w:rsid w:val="00F66772"/>
    <w:rsid w:val="00F67B6B"/>
    <w:rsid w:val="00F71397"/>
    <w:rsid w:val="00F71910"/>
    <w:rsid w:val="00F72910"/>
    <w:rsid w:val="00F73DB6"/>
    <w:rsid w:val="00F74803"/>
    <w:rsid w:val="00F75415"/>
    <w:rsid w:val="00F76BBD"/>
    <w:rsid w:val="00F80167"/>
    <w:rsid w:val="00F81902"/>
    <w:rsid w:val="00F83AA6"/>
    <w:rsid w:val="00F8501C"/>
    <w:rsid w:val="00F872C7"/>
    <w:rsid w:val="00F92CE3"/>
    <w:rsid w:val="00F9492E"/>
    <w:rsid w:val="00F954FF"/>
    <w:rsid w:val="00FA147E"/>
    <w:rsid w:val="00FA3333"/>
    <w:rsid w:val="00FB2136"/>
    <w:rsid w:val="00FB2674"/>
    <w:rsid w:val="00FB5354"/>
    <w:rsid w:val="00FB5C29"/>
    <w:rsid w:val="00FB60AB"/>
    <w:rsid w:val="00FB6795"/>
    <w:rsid w:val="00FB6A47"/>
    <w:rsid w:val="00FB7F72"/>
    <w:rsid w:val="00FC0F88"/>
    <w:rsid w:val="00FC2624"/>
    <w:rsid w:val="00FC26CC"/>
    <w:rsid w:val="00FC5A3D"/>
    <w:rsid w:val="00FC629E"/>
    <w:rsid w:val="00FC6953"/>
    <w:rsid w:val="00FC7101"/>
    <w:rsid w:val="00FD04D2"/>
    <w:rsid w:val="00FD0531"/>
    <w:rsid w:val="00FD06B1"/>
    <w:rsid w:val="00FD13CF"/>
    <w:rsid w:val="00FD5F92"/>
    <w:rsid w:val="00FD6043"/>
    <w:rsid w:val="00FE1DEF"/>
    <w:rsid w:val="00FE2A0A"/>
    <w:rsid w:val="00FE3936"/>
    <w:rsid w:val="00FE7254"/>
    <w:rsid w:val="00FF0FC1"/>
    <w:rsid w:val="00FF20EE"/>
    <w:rsid w:val="00FF231E"/>
    <w:rsid w:val="00FF2641"/>
    <w:rsid w:val="00FF3A6C"/>
    <w:rsid w:val="00FF3BBC"/>
    <w:rsid w:val="00FF4644"/>
    <w:rsid w:val="00FF4AB1"/>
    <w:rsid w:val="00FF62AB"/>
    <w:rsid w:val="00FF7087"/>
  </w:rsids>
  <m:mathPr>
    <m:mathFont m:val="Cambria Math"/>
    <m:brkBin m:val="before"/>
    <m:brkBinSub m:val="--"/>
    <m:smallFrac m:val="0"/>
    <m:dispDef/>
    <m:lMargin m:val="0"/>
    <m:rMargin m:val="0"/>
    <m:defJc m:val="centerGroup"/>
    <m:wrapIndent m:val="1440"/>
    <m:intLim m:val="subSup"/>
    <m:naryLim m:val="undOvr"/>
  </m:mathPr>
  <w:themeFontLang w:val="fr-FR"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78EF6"/>
  <w15:docId w15:val="{F960F643-75FD-4B2B-B8E4-BC62E4BD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imes New Roman"/>
        <w:sz w:val="18"/>
        <w:szCs w:val="18"/>
        <w:lang w:val="fr-FR"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370"/>
    <w:pPr>
      <w:jc w:val="both"/>
    </w:pPr>
    <w:rPr>
      <w:sz w:val="20"/>
    </w:rPr>
  </w:style>
  <w:style w:type="paragraph" w:styleId="Heading1">
    <w:name w:val="heading 1"/>
    <w:next w:val="Normal"/>
    <w:link w:val="Heading1Char"/>
    <w:qFormat/>
    <w:rsid w:val="005439DA"/>
    <w:pPr>
      <w:keepNext/>
      <w:spacing w:after="240" w:line="276" w:lineRule="auto"/>
      <w:jc w:val="both"/>
      <w:outlineLvl w:val="0"/>
    </w:pPr>
    <w:rPr>
      <w:rFonts w:ascii="Myriad Pro Light" w:hAnsi="Myriad Pro Light"/>
      <w:b/>
      <w:smallCaps/>
      <w:sz w:val="28"/>
      <w:u w:val="single"/>
      <w:lang w:val="en-US"/>
    </w:rPr>
  </w:style>
  <w:style w:type="paragraph" w:styleId="Heading2">
    <w:name w:val="heading 2"/>
    <w:basedOn w:val="Normal"/>
    <w:link w:val="Heading2Char"/>
    <w:qFormat/>
    <w:rsid w:val="00AA0CE0"/>
    <w:pPr>
      <w:spacing w:before="100" w:beforeAutospacing="1"/>
      <w:outlineLvl w:val="1"/>
    </w:pPr>
    <w:rPr>
      <w:b/>
      <w:bCs/>
      <w:sz w:val="36"/>
      <w:szCs w:val="36"/>
      <w:lang w:val="en-GB"/>
    </w:rPr>
  </w:style>
  <w:style w:type="paragraph" w:styleId="Heading3">
    <w:name w:val="heading 3"/>
    <w:basedOn w:val="Normal"/>
    <w:next w:val="Normal"/>
    <w:link w:val="Heading3Char"/>
    <w:qFormat/>
    <w:rsid w:val="00AA0CE0"/>
    <w:pPr>
      <w:keepNext/>
      <w:outlineLvl w:val="2"/>
    </w:pPr>
    <w:rPr>
      <w:b/>
      <w:bCs/>
      <w:sz w:val="32"/>
      <w:lang w:val="en-GB"/>
    </w:rPr>
  </w:style>
  <w:style w:type="paragraph" w:styleId="Heading4">
    <w:name w:val="heading 4"/>
    <w:basedOn w:val="Normal"/>
    <w:next w:val="Normal"/>
    <w:link w:val="Heading4Char"/>
    <w:qFormat/>
    <w:rsid w:val="00AA0CE0"/>
    <w:pPr>
      <w:keepNext/>
      <w:outlineLvl w:val="3"/>
    </w:pPr>
    <w:rPr>
      <w:b/>
      <w:bCs/>
      <w:i/>
      <w:iCs/>
      <w:lang w:val="en-GB"/>
    </w:rPr>
  </w:style>
  <w:style w:type="paragraph" w:styleId="Heading5">
    <w:name w:val="heading 5"/>
    <w:basedOn w:val="Normal"/>
    <w:next w:val="Normal"/>
    <w:link w:val="Heading5Char"/>
    <w:qFormat/>
    <w:rsid w:val="00AA0CE0"/>
    <w:pPr>
      <w:keepNext/>
      <w:outlineLvl w:val="4"/>
    </w:pPr>
    <w:rPr>
      <w:rFonts w:ascii="Arial" w:hAnsi="Arial" w:cs="Arial"/>
      <w:i/>
      <w:iCs/>
      <w:lang w:val="en-GB"/>
    </w:rPr>
  </w:style>
  <w:style w:type="paragraph" w:styleId="Heading6">
    <w:name w:val="heading 6"/>
    <w:basedOn w:val="Normal"/>
    <w:next w:val="Normal"/>
    <w:link w:val="Heading6Char"/>
    <w:qFormat/>
    <w:rsid w:val="00AA0CE0"/>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6043"/>
    <w:pPr>
      <w:tabs>
        <w:tab w:val="center" w:pos="4513"/>
        <w:tab w:val="right" w:pos="9026"/>
      </w:tabs>
    </w:pPr>
  </w:style>
  <w:style w:type="character" w:customStyle="1" w:styleId="HeaderChar">
    <w:name w:val="Header Char"/>
    <w:basedOn w:val="DefaultParagraphFont"/>
    <w:link w:val="Header"/>
    <w:uiPriority w:val="99"/>
    <w:rsid w:val="00FD6043"/>
  </w:style>
  <w:style w:type="paragraph" w:styleId="Footer">
    <w:name w:val="footer"/>
    <w:basedOn w:val="Normal"/>
    <w:link w:val="FooterChar"/>
    <w:uiPriority w:val="99"/>
    <w:unhideWhenUsed/>
    <w:rsid w:val="004A32B5"/>
    <w:pPr>
      <w:tabs>
        <w:tab w:val="center" w:pos="4513"/>
        <w:tab w:val="right" w:pos="9026"/>
      </w:tabs>
    </w:pPr>
    <w:rPr>
      <w:lang w:val="en-GB"/>
    </w:rPr>
  </w:style>
  <w:style w:type="character" w:customStyle="1" w:styleId="FooterChar">
    <w:name w:val="Footer Char"/>
    <w:basedOn w:val="DefaultParagraphFont"/>
    <w:link w:val="Footer"/>
    <w:uiPriority w:val="99"/>
    <w:rsid w:val="004A32B5"/>
    <w:rPr>
      <w:sz w:val="20"/>
      <w:lang w:val="en-GB"/>
    </w:rPr>
  </w:style>
  <w:style w:type="paragraph" w:styleId="BalloonText">
    <w:name w:val="Balloon Text"/>
    <w:basedOn w:val="Normal"/>
    <w:link w:val="BalloonTextChar"/>
    <w:semiHidden/>
    <w:unhideWhenUsed/>
    <w:rsid w:val="00FD6043"/>
    <w:rPr>
      <w:rFonts w:ascii="Tahoma" w:hAnsi="Tahoma" w:cs="Tahoma"/>
      <w:sz w:val="16"/>
      <w:szCs w:val="16"/>
    </w:rPr>
  </w:style>
  <w:style w:type="character" w:customStyle="1" w:styleId="BalloonTextChar">
    <w:name w:val="Balloon Text Char"/>
    <w:basedOn w:val="DefaultParagraphFont"/>
    <w:link w:val="BalloonText"/>
    <w:uiPriority w:val="99"/>
    <w:semiHidden/>
    <w:rsid w:val="00FD6043"/>
    <w:rPr>
      <w:rFonts w:ascii="Tahoma" w:hAnsi="Tahoma" w:cs="Tahoma"/>
      <w:sz w:val="16"/>
      <w:szCs w:val="16"/>
    </w:rPr>
  </w:style>
  <w:style w:type="table" w:styleId="TableGrid">
    <w:name w:val="Table Grid"/>
    <w:basedOn w:val="TableNormal"/>
    <w:uiPriority w:val="3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B227AE"/>
    <w:rPr>
      <w:color w:val="0000FF" w:themeColor="hyperlink"/>
      <w:u w:val="single"/>
    </w:rPr>
  </w:style>
  <w:style w:type="character" w:customStyle="1" w:styleId="Heading1Char">
    <w:name w:val="Heading 1 Char"/>
    <w:basedOn w:val="DefaultParagraphFont"/>
    <w:link w:val="Heading1"/>
    <w:rsid w:val="005439DA"/>
    <w:rPr>
      <w:rFonts w:ascii="Myriad Pro Light" w:hAnsi="Myriad Pro Light"/>
      <w:b/>
      <w:smallCaps/>
      <w:sz w:val="28"/>
      <w:u w:val="single"/>
      <w:lang w:val="en-US"/>
    </w:rPr>
  </w:style>
  <w:style w:type="character" w:customStyle="1" w:styleId="Heading2Char">
    <w:name w:val="Heading 2 Char"/>
    <w:basedOn w:val="DefaultParagraphFont"/>
    <w:link w:val="Heading2"/>
    <w:rsid w:val="00AA0CE0"/>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rsid w:val="00AA0CE0"/>
    <w:rPr>
      <w:rFonts w:ascii="Times New Roman" w:eastAsia="Times New Roman" w:hAnsi="Times New Roman" w:cs="Times New Roman"/>
      <w:b/>
      <w:bCs/>
      <w:sz w:val="32"/>
      <w:szCs w:val="24"/>
      <w:lang w:val="en-GB"/>
    </w:rPr>
  </w:style>
  <w:style w:type="character" w:customStyle="1" w:styleId="Heading4Char">
    <w:name w:val="Heading 4 Char"/>
    <w:basedOn w:val="DefaultParagraphFont"/>
    <w:link w:val="Heading4"/>
    <w:rsid w:val="00AA0CE0"/>
    <w:rPr>
      <w:rFonts w:ascii="Times New Roman" w:eastAsia="Times New Roman" w:hAnsi="Times New Roman" w:cs="Times New Roman"/>
      <w:b/>
      <w:bCs/>
      <w:i/>
      <w:iCs/>
      <w:sz w:val="24"/>
      <w:szCs w:val="24"/>
      <w:lang w:val="en-GB"/>
    </w:rPr>
  </w:style>
  <w:style w:type="character" w:customStyle="1" w:styleId="Heading5Char">
    <w:name w:val="Heading 5 Char"/>
    <w:basedOn w:val="DefaultParagraphFont"/>
    <w:link w:val="Heading5"/>
    <w:rsid w:val="00AA0CE0"/>
    <w:rPr>
      <w:rFonts w:ascii="Arial" w:eastAsia="Times New Roman" w:hAnsi="Arial" w:cs="Arial"/>
      <w:i/>
      <w:iCs/>
      <w:sz w:val="20"/>
      <w:szCs w:val="24"/>
      <w:lang w:val="en-GB" w:eastAsia="fr-FR"/>
    </w:rPr>
  </w:style>
  <w:style w:type="character" w:customStyle="1" w:styleId="Heading6Char">
    <w:name w:val="Heading 6 Char"/>
    <w:basedOn w:val="DefaultParagraphFont"/>
    <w:link w:val="Heading6"/>
    <w:rsid w:val="00AA0CE0"/>
    <w:rPr>
      <w:rFonts w:ascii="Arial" w:eastAsia="Times New Roman" w:hAnsi="Arial" w:cs="Arial"/>
      <w:b/>
      <w:bCs/>
      <w:sz w:val="20"/>
      <w:szCs w:val="24"/>
      <w:lang w:eastAsia="fr-FR"/>
    </w:rPr>
  </w:style>
  <w:style w:type="paragraph" w:customStyle="1" w:styleId="COETitleSystem">
    <w:name w:val="COE_Title(System)"/>
    <w:basedOn w:val="Normal"/>
    <w:rsid w:val="00AA0CE0"/>
    <w:rPr>
      <w:bCs/>
      <w:color w:val="808080"/>
      <w:sz w:val="32"/>
    </w:rPr>
  </w:style>
  <w:style w:type="paragraph" w:styleId="BodyText">
    <w:name w:val="Body Text"/>
    <w:basedOn w:val="Normal"/>
    <w:link w:val="BodyTextChar"/>
    <w:rsid w:val="00AA0CE0"/>
    <w:rPr>
      <w:rFonts w:ascii="Arial" w:hAnsi="Arial" w:cs="Arial"/>
    </w:rPr>
  </w:style>
  <w:style w:type="character" w:customStyle="1" w:styleId="BodyTextChar">
    <w:name w:val="Body Text Char"/>
    <w:basedOn w:val="DefaultParagraphFont"/>
    <w:link w:val="BodyText"/>
    <w:rsid w:val="00AA0CE0"/>
    <w:rPr>
      <w:rFonts w:ascii="Arial" w:eastAsia="Times New Roman" w:hAnsi="Arial" w:cs="Arial"/>
      <w:sz w:val="20"/>
      <w:szCs w:val="24"/>
      <w:lang w:eastAsia="fr-FR"/>
    </w:rPr>
  </w:style>
  <w:style w:type="paragraph" w:styleId="BodyTextIndent">
    <w:name w:val="Body Text Indent"/>
    <w:basedOn w:val="Normal"/>
    <w:link w:val="BodyTextIndentChar"/>
    <w:rsid w:val="00AA0CE0"/>
    <w:pPr>
      <w:spacing w:after="120"/>
      <w:ind w:left="283"/>
    </w:pPr>
  </w:style>
  <w:style w:type="character" w:customStyle="1" w:styleId="BodyTextIndentChar">
    <w:name w:val="Body Text Indent Char"/>
    <w:basedOn w:val="DefaultParagraphFont"/>
    <w:link w:val="BodyTextIndent"/>
    <w:rsid w:val="00AA0CE0"/>
    <w:rPr>
      <w:rFonts w:ascii="Times New Roman" w:eastAsia="Times New Roman" w:hAnsi="Times New Roman" w:cs="Times New Roman"/>
      <w:sz w:val="24"/>
      <w:szCs w:val="24"/>
      <w:lang w:eastAsia="fr-FR"/>
    </w:rPr>
  </w:style>
  <w:style w:type="paragraph" w:styleId="BodyTextIndent2">
    <w:name w:val="Body Text Indent 2"/>
    <w:basedOn w:val="Normal"/>
    <w:link w:val="BodyTextIndent2Char"/>
    <w:rsid w:val="00AA0CE0"/>
    <w:pPr>
      <w:spacing w:after="120" w:line="480" w:lineRule="auto"/>
      <w:ind w:left="283"/>
    </w:pPr>
  </w:style>
  <w:style w:type="character" w:customStyle="1" w:styleId="BodyTextIndent2Char">
    <w:name w:val="Body Text Indent 2 Char"/>
    <w:basedOn w:val="DefaultParagraphFont"/>
    <w:link w:val="BodyTextIndent2"/>
    <w:rsid w:val="00AA0CE0"/>
    <w:rPr>
      <w:rFonts w:ascii="Times New Roman" w:eastAsia="Times New Roman" w:hAnsi="Times New Roman" w:cs="Times New Roman"/>
      <w:sz w:val="24"/>
      <w:szCs w:val="24"/>
      <w:lang w:eastAsia="fr-FR"/>
    </w:rPr>
  </w:style>
  <w:style w:type="paragraph" w:customStyle="1" w:styleId="COECote">
    <w:name w:val="COE_Cote"/>
    <w:basedOn w:val="Normal"/>
    <w:rsid w:val="00AA0CE0"/>
    <w:rPr>
      <w:rFonts w:ascii="Arial" w:hAnsi="Arial"/>
    </w:rPr>
  </w:style>
  <w:style w:type="paragraph" w:customStyle="1" w:styleId="COEDirectory">
    <w:name w:val="COE_Directory"/>
    <w:basedOn w:val="Normal"/>
    <w:rsid w:val="00AA0CE0"/>
    <w:rPr>
      <w:color w:val="808080"/>
      <w:sz w:val="28"/>
    </w:rPr>
  </w:style>
  <w:style w:type="paragraph" w:customStyle="1" w:styleId="COEEnceinte">
    <w:name w:val="COE_Enceinte"/>
    <w:basedOn w:val="Normal"/>
    <w:rsid w:val="00AA0CE0"/>
    <w:rPr>
      <w:rFonts w:ascii="Arial" w:hAnsi="Arial"/>
      <w:sz w:val="32"/>
      <w:lang w:val="en-GB"/>
    </w:rPr>
  </w:style>
  <w:style w:type="paragraph" w:customStyle="1" w:styleId="COEHA">
    <w:name w:val="COE_HA"/>
    <w:rsid w:val="002E28DA"/>
    <w:pPr>
      <w:jc w:val="both"/>
    </w:pPr>
    <w:rPr>
      <w:rFonts w:ascii="Times New Roman" w:eastAsia="Times New Roman" w:hAnsi="Times New Roman"/>
      <w:b/>
      <w:sz w:val="28"/>
      <w:szCs w:val="20"/>
      <w:lang w:val="en-GB"/>
    </w:rPr>
  </w:style>
  <w:style w:type="paragraph" w:customStyle="1" w:styleId="COEHeading1">
    <w:name w:val="COE_Heading1"/>
    <w:basedOn w:val="Normal"/>
    <w:uiPriority w:val="99"/>
    <w:rsid w:val="00AA0CE0"/>
    <w:rPr>
      <w:b/>
      <w:sz w:val="32"/>
    </w:rPr>
  </w:style>
  <w:style w:type="paragraph" w:customStyle="1" w:styleId="COEHeading2">
    <w:name w:val="COE_Heading2"/>
    <w:rsid w:val="002E28DA"/>
    <w:pPr>
      <w:jc w:val="both"/>
    </w:pPr>
    <w:rPr>
      <w:rFonts w:ascii="Times New Roman" w:eastAsia="Times New Roman" w:hAnsi="Times New Roman"/>
      <w:b/>
      <w:sz w:val="28"/>
      <w:szCs w:val="20"/>
      <w:lang w:val="en-GB"/>
    </w:rPr>
  </w:style>
  <w:style w:type="paragraph" w:customStyle="1" w:styleId="COEHeading3">
    <w:name w:val="COE_Heading3"/>
    <w:basedOn w:val="Normal"/>
    <w:rsid w:val="00AA0CE0"/>
    <w:rPr>
      <w:b/>
    </w:rPr>
  </w:style>
  <w:style w:type="paragraph" w:customStyle="1" w:styleId="COEIntro">
    <w:name w:val="COE_Intro"/>
    <w:rsid w:val="002E28DA"/>
    <w:pPr>
      <w:jc w:val="both"/>
    </w:pPr>
    <w:rPr>
      <w:rFonts w:ascii="Times New Roman" w:eastAsia="Times New Roman" w:hAnsi="Times New Roman"/>
      <w:sz w:val="24"/>
      <w:szCs w:val="20"/>
      <w:lang w:val="en-GB"/>
    </w:rPr>
  </w:style>
  <w:style w:type="paragraph" w:customStyle="1" w:styleId="COENoLignes">
    <w:name w:val="COE_NoLignes"/>
    <w:rsid w:val="002E28DA"/>
    <w:pPr>
      <w:jc w:val="both"/>
    </w:pPr>
    <w:rPr>
      <w:rFonts w:ascii="Times New Roman" w:eastAsia="Times New Roman" w:hAnsi="Times New Roman"/>
      <w:sz w:val="24"/>
      <w:szCs w:val="20"/>
      <w:lang w:val="en-US"/>
    </w:rPr>
  </w:style>
  <w:style w:type="paragraph" w:customStyle="1" w:styleId="COEObs">
    <w:name w:val="COE_Obs"/>
    <w:rsid w:val="002E28DA"/>
    <w:pPr>
      <w:jc w:val="both"/>
    </w:pPr>
    <w:rPr>
      <w:rFonts w:ascii="Times New Roman" w:eastAsia="Times New Roman" w:hAnsi="Times New Roman"/>
      <w:bCs/>
      <w:color w:val="000000"/>
      <w:sz w:val="24"/>
      <w:szCs w:val="20"/>
      <w:lang w:val="en-US"/>
    </w:rPr>
  </w:style>
  <w:style w:type="paragraph" w:customStyle="1" w:styleId="COESummary">
    <w:name w:val="COE_Summary"/>
    <w:basedOn w:val="Normal"/>
    <w:rsid w:val="00AA0CE0"/>
  </w:style>
  <w:style w:type="paragraph" w:customStyle="1" w:styleId="COETitre">
    <w:name w:val="COE_Titre"/>
    <w:basedOn w:val="Normal"/>
    <w:rsid w:val="00AA0CE0"/>
    <w:rPr>
      <w:rFonts w:ascii="Arial" w:hAnsi="Arial"/>
      <w:sz w:val="36"/>
    </w:rPr>
  </w:style>
  <w:style w:type="paragraph" w:customStyle="1" w:styleId="COEType">
    <w:name w:val="COE_Type"/>
    <w:basedOn w:val="Normal"/>
    <w:rsid w:val="00AA0CE0"/>
    <w:rPr>
      <w:rFonts w:ascii="Arial" w:hAnsi="Arial"/>
      <w:b/>
    </w:rPr>
  </w:style>
  <w:style w:type="character" w:styleId="FollowedHyperlink">
    <w:name w:val="FollowedHyperlink"/>
    <w:rsid w:val="00AA0CE0"/>
    <w:rPr>
      <w:color w:val="800080"/>
      <w:u w:val="single"/>
    </w:rPr>
  </w:style>
  <w:style w:type="paragraph" w:customStyle="1" w:styleId="FooterInformation">
    <w:name w:val="Footer Information"/>
    <w:basedOn w:val="BodyTextIndent"/>
    <w:autoRedefine/>
    <w:rsid w:val="00AA0CE0"/>
    <w:pPr>
      <w:spacing w:after="0"/>
      <w:ind w:left="0"/>
    </w:pPr>
    <w:rPr>
      <w:b/>
      <w:iCs/>
      <w:sz w:val="22"/>
      <w:szCs w:val="22"/>
      <w:lang w:val="en-US"/>
    </w:rPr>
  </w:style>
  <w:style w:type="character" w:styleId="FootnoteReference">
    <w:name w:val="footnote reference"/>
    <w:aliases w:val="Footnotes refss"/>
    <w:semiHidden/>
    <w:rsid w:val="00FC2624"/>
    <w:rPr>
      <w:rFonts w:ascii="Myriad Pro" w:hAnsi="Myriad Pro"/>
      <w:sz w:val="18"/>
      <w:vertAlign w:val="superscript"/>
    </w:rPr>
  </w:style>
  <w:style w:type="paragraph" w:styleId="FootnoteText">
    <w:name w:val="footnote text"/>
    <w:link w:val="FootnoteTextChar"/>
    <w:semiHidden/>
    <w:rsid w:val="002E28DA"/>
    <w:pPr>
      <w:jc w:val="both"/>
    </w:pPr>
    <w:rPr>
      <w:szCs w:val="20"/>
      <w:lang w:val="en-GB"/>
    </w:rPr>
  </w:style>
  <w:style w:type="character" w:customStyle="1" w:styleId="FootnoteTextChar">
    <w:name w:val="Footnote Text Char"/>
    <w:basedOn w:val="DefaultParagraphFont"/>
    <w:link w:val="FootnoteText"/>
    <w:semiHidden/>
    <w:rsid w:val="002E28DA"/>
    <w:rPr>
      <w:szCs w:val="20"/>
      <w:lang w:val="en-GB"/>
    </w:rPr>
  </w:style>
  <w:style w:type="character" w:customStyle="1" w:styleId="msochangeprop0">
    <w:name w:val="msochangeprop"/>
    <w:basedOn w:val="DefaultParagraphFont"/>
    <w:rsid w:val="00AA0CE0"/>
  </w:style>
  <w:style w:type="character" w:customStyle="1" w:styleId="msoins0">
    <w:name w:val="msoins"/>
    <w:rsid w:val="00AA0CE0"/>
    <w:rPr>
      <w:color w:val="008080"/>
      <w:u w:val="single"/>
    </w:rPr>
  </w:style>
  <w:style w:type="paragraph" w:customStyle="1" w:styleId="Normal1">
    <w:name w:val="Normal1"/>
    <w:basedOn w:val="Normal"/>
    <w:rsid w:val="00AA0CE0"/>
    <w:rPr>
      <w:rFonts w:ascii="Arial" w:hAnsi="Arial" w:cs="Arial"/>
      <w:lang w:val="en-GB"/>
    </w:rPr>
  </w:style>
  <w:style w:type="paragraph" w:styleId="NormalWeb">
    <w:name w:val="Normal (Web)"/>
    <w:basedOn w:val="Normal"/>
    <w:uiPriority w:val="99"/>
    <w:rsid w:val="00AA0CE0"/>
    <w:pPr>
      <w:spacing w:before="100" w:beforeAutospacing="1"/>
    </w:pPr>
    <w:rPr>
      <w:lang w:val="en-GB"/>
    </w:rPr>
  </w:style>
  <w:style w:type="paragraph" w:customStyle="1" w:styleId="SessionDate">
    <w:name w:val="Session Date"/>
    <w:autoRedefine/>
    <w:rsid w:val="00AA0CE0"/>
    <w:rPr>
      <w:rFonts w:ascii="Arial" w:eastAsia="Times New Roman" w:hAnsi="Arial" w:cs="Arial"/>
      <w:b/>
      <w:bCs/>
      <w:sz w:val="20"/>
      <w:szCs w:val="20"/>
      <w:lang w:val="en-US"/>
    </w:rPr>
  </w:style>
  <w:style w:type="paragraph" w:customStyle="1" w:styleId="SpeechNormal">
    <w:name w:val="Speech Normal"/>
    <w:basedOn w:val="Normal"/>
    <w:rsid w:val="00AA0CE0"/>
    <w:pPr>
      <w:spacing w:after="120" w:line="360" w:lineRule="auto"/>
    </w:pPr>
    <w:rPr>
      <w:rFonts w:ascii="Times" w:hAnsi="Times"/>
      <w:sz w:val="28"/>
      <w:szCs w:val="28"/>
      <w:lang w:val="en-GB"/>
    </w:rPr>
  </w:style>
  <w:style w:type="character" w:styleId="Strong">
    <w:name w:val="Strong"/>
    <w:qFormat/>
    <w:rsid w:val="00AA0CE0"/>
    <w:rPr>
      <w:b/>
      <w:bCs/>
    </w:rPr>
  </w:style>
  <w:style w:type="paragraph" w:styleId="Title">
    <w:name w:val="Title"/>
    <w:basedOn w:val="Normal"/>
    <w:link w:val="TitleChar"/>
    <w:qFormat/>
    <w:rsid w:val="00AA0CE0"/>
    <w:pPr>
      <w:jc w:val="center"/>
    </w:pPr>
    <w:rPr>
      <w:b/>
      <w:bCs/>
    </w:rPr>
  </w:style>
  <w:style w:type="character" w:customStyle="1" w:styleId="TitleChar">
    <w:name w:val="Title Char"/>
    <w:basedOn w:val="DefaultParagraphFont"/>
    <w:link w:val="Title"/>
    <w:rsid w:val="00AA0CE0"/>
    <w:rPr>
      <w:rFonts w:ascii="Times New Roman" w:eastAsia="Times New Roman" w:hAnsi="Times New Roman" w:cs="Times New Roman"/>
      <w:b/>
      <w:bCs/>
      <w:sz w:val="24"/>
      <w:szCs w:val="24"/>
      <w:lang w:eastAsia="fr-FR"/>
    </w:rPr>
  </w:style>
  <w:style w:type="paragraph" w:customStyle="1" w:styleId="traduction">
    <w:name w:val="traduction"/>
    <w:basedOn w:val="Header"/>
    <w:rsid w:val="00AA0CE0"/>
    <w:pPr>
      <w:tabs>
        <w:tab w:val="clear" w:pos="4513"/>
        <w:tab w:val="clear" w:pos="9026"/>
      </w:tabs>
      <w:spacing w:after="100"/>
    </w:pPr>
    <w:rPr>
      <w:szCs w:val="20"/>
    </w:rPr>
  </w:style>
  <w:style w:type="character" w:customStyle="1" w:styleId="CAFFREY">
    <w:name w:val="CAFFREY"/>
    <w:semiHidden/>
    <w:rsid w:val="00AA0CE0"/>
    <w:rPr>
      <w:rFonts w:ascii="Arial" w:hAnsi="Arial" w:cs="Arial"/>
      <w:color w:val="000080"/>
      <w:sz w:val="20"/>
      <w:szCs w:val="20"/>
    </w:rPr>
  </w:style>
  <w:style w:type="character" w:styleId="PageNumber">
    <w:name w:val="page number"/>
    <w:basedOn w:val="DefaultParagraphFont"/>
    <w:rsid w:val="00AA0CE0"/>
  </w:style>
  <w:style w:type="paragraph" w:customStyle="1" w:styleId="COEBullet">
    <w:name w:val="COE_Bullet"/>
    <w:basedOn w:val="Normal"/>
    <w:link w:val="COEBulletCar"/>
    <w:rsid w:val="00AA0CE0"/>
    <w:rPr>
      <w:rFonts w:ascii="Verdana" w:hAnsi="Verdana"/>
    </w:rPr>
  </w:style>
  <w:style w:type="paragraph" w:customStyle="1" w:styleId="COEFootnote">
    <w:name w:val="COE_Footnote"/>
    <w:basedOn w:val="Normal"/>
    <w:next w:val="Normal"/>
    <w:link w:val="COEFootnoteChar"/>
    <w:rsid w:val="00FC2624"/>
  </w:style>
  <w:style w:type="paragraph" w:customStyle="1" w:styleId="COELignes">
    <w:name w:val="COE_Lignes"/>
    <w:basedOn w:val="Normal"/>
    <w:rsid w:val="00AA0CE0"/>
    <w:rPr>
      <w:rFonts w:ascii="Verdana" w:hAnsi="Verdana"/>
    </w:rPr>
  </w:style>
  <w:style w:type="character" w:customStyle="1" w:styleId="COEBulletCar">
    <w:name w:val="COE_Bullet Car"/>
    <w:link w:val="COEBullet"/>
    <w:rsid w:val="00AA0CE0"/>
    <w:rPr>
      <w:rFonts w:ascii="Verdana" w:eastAsia="Times New Roman" w:hAnsi="Verdana" w:cs="Times New Roman"/>
      <w:sz w:val="20"/>
      <w:szCs w:val="24"/>
      <w:lang w:eastAsia="fr-FR"/>
    </w:rPr>
  </w:style>
  <w:style w:type="character" w:customStyle="1" w:styleId="COEFootnoteChar">
    <w:name w:val="COE_Footnote Char"/>
    <w:link w:val="COEFootnote"/>
    <w:rsid w:val="00FC2624"/>
  </w:style>
  <w:style w:type="character" w:styleId="CommentReference">
    <w:name w:val="annotation reference"/>
    <w:rsid w:val="00AA0CE0"/>
    <w:rPr>
      <w:sz w:val="16"/>
      <w:szCs w:val="16"/>
    </w:rPr>
  </w:style>
  <w:style w:type="paragraph" w:styleId="CommentText">
    <w:name w:val="annotation text"/>
    <w:basedOn w:val="Normal"/>
    <w:link w:val="CommentTextChar"/>
    <w:rsid w:val="00E32F87"/>
    <w:rPr>
      <w:szCs w:val="20"/>
      <w:lang w:val="en-GB"/>
    </w:rPr>
  </w:style>
  <w:style w:type="character" w:customStyle="1" w:styleId="CommentTextChar">
    <w:name w:val="Comment Text Char"/>
    <w:basedOn w:val="DefaultParagraphFont"/>
    <w:link w:val="CommentText"/>
    <w:rsid w:val="00E32F87"/>
    <w:rPr>
      <w:sz w:val="20"/>
      <w:szCs w:val="20"/>
      <w:lang w:val="en-GB"/>
    </w:rPr>
  </w:style>
  <w:style w:type="paragraph" w:styleId="CommentSubject">
    <w:name w:val="annotation subject"/>
    <w:basedOn w:val="CommentText"/>
    <w:next w:val="CommentText"/>
    <w:link w:val="CommentSubjectChar"/>
    <w:rsid w:val="00AA0CE0"/>
    <w:rPr>
      <w:b/>
      <w:bCs/>
    </w:rPr>
  </w:style>
  <w:style w:type="character" w:customStyle="1" w:styleId="CommentSubjectChar">
    <w:name w:val="Comment Subject Char"/>
    <w:basedOn w:val="CommentTextChar"/>
    <w:link w:val="CommentSubject"/>
    <w:rsid w:val="00AA0CE0"/>
    <w:rPr>
      <w:rFonts w:ascii="Times New Roman" w:eastAsia="Times New Roman" w:hAnsi="Times New Roman" w:cs="Times New Roman"/>
      <w:b/>
      <w:bCs/>
      <w:sz w:val="20"/>
      <w:szCs w:val="20"/>
      <w:lang w:val="en-GB" w:eastAsia="fr-FR"/>
    </w:rPr>
  </w:style>
  <w:style w:type="paragraph" w:styleId="ListParagraph">
    <w:name w:val="List Paragraph"/>
    <w:basedOn w:val="Normal"/>
    <w:uiPriority w:val="34"/>
    <w:qFormat/>
    <w:rsid w:val="00AA0CE0"/>
    <w:pPr>
      <w:ind w:left="720"/>
    </w:pPr>
    <w:rPr>
      <w:rFonts w:ascii="Calibri" w:eastAsia="Calibri" w:hAnsi="Calibri" w:cs="Calibri"/>
      <w:sz w:val="22"/>
      <w:szCs w:val="22"/>
      <w:lang w:val="en-US"/>
    </w:rPr>
  </w:style>
  <w:style w:type="paragraph" w:styleId="Revision">
    <w:name w:val="Revision"/>
    <w:hidden/>
    <w:uiPriority w:val="99"/>
    <w:semiHidden/>
    <w:rsid w:val="00AA0CE0"/>
    <w:rPr>
      <w:rFonts w:ascii="Times New Roman" w:eastAsia="Times New Roman" w:hAnsi="Times New Roman"/>
      <w:sz w:val="24"/>
      <w:szCs w:val="24"/>
      <w:lang w:eastAsia="fr-FR"/>
    </w:rPr>
  </w:style>
  <w:style w:type="paragraph" w:styleId="Subtitle">
    <w:name w:val="Subtitle"/>
    <w:basedOn w:val="Normal"/>
    <w:next w:val="Normal"/>
    <w:link w:val="SubtitleChar"/>
    <w:uiPriority w:val="11"/>
    <w:qFormat/>
    <w:rsid w:val="000C37E0"/>
    <w:pPr>
      <w:keepNext/>
      <w:keepLines/>
      <w:spacing w:before="360" w:after="80" w:line="276" w:lineRule="auto"/>
      <w:contextualSpacing/>
    </w:pPr>
    <w:rPr>
      <w:rFonts w:ascii="Georgia" w:eastAsia="Georgia" w:hAnsi="Georgia" w:cs="Georgia"/>
      <w:i/>
      <w:color w:val="666666"/>
      <w:sz w:val="48"/>
      <w:szCs w:val="20"/>
      <w:lang w:val="en-GB" w:eastAsia="en-GB"/>
    </w:rPr>
  </w:style>
  <w:style w:type="character" w:customStyle="1" w:styleId="SubtitleChar">
    <w:name w:val="Subtitle Char"/>
    <w:basedOn w:val="DefaultParagraphFont"/>
    <w:link w:val="Subtitle"/>
    <w:uiPriority w:val="11"/>
    <w:rsid w:val="000C37E0"/>
    <w:rPr>
      <w:rFonts w:ascii="Georgia" w:eastAsia="Georgia" w:hAnsi="Georgia" w:cs="Georgia"/>
      <w:i/>
      <w:color w:val="666666"/>
      <w:sz w:val="48"/>
      <w:szCs w:val="20"/>
      <w:lang w:val="en-GB" w:eastAsia="en-GB"/>
    </w:rPr>
  </w:style>
  <w:style w:type="paragraph" w:customStyle="1" w:styleId="Style1">
    <w:name w:val="Style1"/>
    <w:basedOn w:val="NoSpacing"/>
    <w:link w:val="Style1Char"/>
    <w:qFormat/>
    <w:rsid w:val="007E7F0F"/>
    <w:pPr>
      <w:spacing w:after="60"/>
    </w:pPr>
    <w:rPr>
      <w:rFonts w:ascii="Arial Narrow" w:eastAsia="Times New Roman" w:hAnsi="Arial Narrow" w:cstheme="minorBidi"/>
      <w:sz w:val="22"/>
      <w:szCs w:val="22"/>
      <w:lang w:val="en-GB" w:eastAsia="fr-FR"/>
    </w:rPr>
  </w:style>
  <w:style w:type="character" w:customStyle="1" w:styleId="Style1Char">
    <w:name w:val="Style1 Char"/>
    <w:basedOn w:val="CommentTextChar"/>
    <w:link w:val="Style1"/>
    <w:rsid w:val="007E7F0F"/>
    <w:rPr>
      <w:rFonts w:ascii="Arial Narrow" w:eastAsia="Times New Roman" w:hAnsi="Arial Narrow" w:cstheme="minorBidi"/>
      <w:sz w:val="22"/>
      <w:szCs w:val="22"/>
      <w:lang w:val="en-GB" w:eastAsia="fr-FR"/>
    </w:rPr>
  </w:style>
  <w:style w:type="paragraph" w:styleId="NoSpacing">
    <w:name w:val="No Spacing"/>
    <w:uiPriority w:val="1"/>
    <w:qFormat/>
    <w:rsid w:val="007E7F0F"/>
    <w:pPr>
      <w:jc w:val="both"/>
    </w:pPr>
    <w:rPr>
      <w:sz w:val="20"/>
    </w:rPr>
  </w:style>
  <w:style w:type="character" w:styleId="UnresolvedMention">
    <w:name w:val="Unresolved Mention"/>
    <w:basedOn w:val="DefaultParagraphFont"/>
    <w:uiPriority w:val="99"/>
    <w:semiHidden/>
    <w:unhideWhenUsed/>
    <w:rsid w:val="00FF4644"/>
    <w:rPr>
      <w:color w:val="605E5C"/>
      <w:shd w:val="clear" w:color="auto" w:fill="E1DFDD"/>
    </w:rPr>
  </w:style>
  <w:style w:type="paragraph" w:customStyle="1" w:styleId="Default">
    <w:name w:val="Default"/>
    <w:rsid w:val="00B1145A"/>
    <w:pPr>
      <w:autoSpaceDE w:val="0"/>
      <w:autoSpaceDN w:val="0"/>
      <w:adjustRightInd w:val="0"/>
      <w:jc w:val="left"/>
    </w:pPr>
    <w:rPr>
      <w:rFonts w:ascii="Arial" w:hAnsi="Arial" w:cs="Arial"/>
      <w:color w:val="000000"/>
      <w:sz w:val="24"/>
      <w:szCs w:val="24"/>
      <w:lang w:val="en-GB"/>
    </w:rPr>
  </w:style>
  <w:style w:type="character" w:customStyle="1" w:styleId="cf01">
    <w:name w:val="cf01"/>
    <w:basedOn w:val="DefaultParagraphFont"/>
    <w:rsid w:val="000E188B"/>
    <w:rPr>
      <w:rFonts w:ascii="Segoe UI" w:hAnsi="Segoe UI" w:cs="Segoe UI" w:hint="default"/>
      <w:sz w:val="18"/>
      <w:szCs w:val="18"/>
    </w:rPr>
  </w:style>
  <w:style w:type="paragraph" w:customStyle="1" w:styleId="pf0">
    <w:name w:val="pf0"/>
    <w:basedOn w:val="Normal"/>
    <w:rsid w:val="00B2428F"/>
    <w:pPr>
      <w:spacing w:before="100" w:beforeAutospacing="1" w:after="100" w:afterAutospacing="1"/>
      <w:jc w:val="left"/>
    </w:pPr>
    <w:rPr>
      <w:rFonts w:ascii="Times New Roman" w:eastAsia="Times New Roman" w:hAnsi="Times New Roman"/>
      <w:sz w:val="24"/>
      <w:szCs w:val="24"/>
      <w:lang w:val="en-US"/>
    </w:rPr>
  </w:style>
  <w:style w:type="character" w:customStyle="1" w:styleId="cf11">
    <w:name w:val="cf11"/>
    <w:basedOn w:val="DefaultParagraphFont"/>
    <w:rsid w:val="00F25E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379">
      <w:bodyDiv w:val="1"/>
      <w:marLeft w:val="0"/>
      <w:marRight w:val="0"/>
      <w:marTop w:val="0"/>
      <w:marBottom w:val="0"/>
      <w:divBdr>
        <w:top w:val="none" w:sz="0" w:space="0" w:color="auto"/>
        <w:left w:val="none" w:sz="0" w:space="0" w:color="auto"/>
        <w:bottom w:val="none" w:sz="0" w:space="0" w:color="auto"/>
        <w:right w:val="none" w:sz="0" w:space="0" w:color="auto"/>
      </w:divBdr>
    </w:div>
    <w:div w:id="39598707">
      <w:bodyDiv w:val="1"/>
      <w:marLeft w:val="0"/>
      <w:marRight w:val="0"/>
      <w:marTop w:val="0"/>
      <w:marBottom w:val="0"/>
      <w:divBdr>
        <w:top w:val="none" w:sz="0" w:space="0" w:color="auto"/>
        <w:left w:val="none" w:sz="0" w:space="0" w:color="auto"/>
        <w:bottom w:val="none" w:sz="0" w:space="0" w:color="auto"/>
        <w:right w:val="none" w:sz="0" w:space="0" w:color="auto"/>
      </w:divBdr>
    </w:div>
    <w:div w:id="78336184">
      <w:bodyDiv w:val="1"/>
      <w:marLeft w:val="0"/>
      <w:marRight w:val="0"/>
      <w:marTop w:val="0"/>
      <w:marBottom w:val="0"/>
      <w:divBdr>
        <w:top w:val="none" w:sz="0" w:space="0" w:color="auto"/>
        <w:left w:val="none" w:sz="0" w:space="0" w:color="auto"/>
        <w:bottom w:val="none" w:sz="0" w:space="0" w:color="auto"/>
        <w:right w:val="none" w:sz="0" w:space="0" w:color="auto"/>
      </w:divBdr>
    </w:div>
    <w:div w:id="124006065">
      <w:bodyDiv w:val="1"/>
      <w:marLeft w:val="0"/>
      <w:marRight w:val="0"/>
      <w:marTop w:val="0"/>
      <w:marBottom w:val="0"/>
      <w:divBdr>
        <w:top w:val="none" w:sz="0" w:space="0" w:color="auto"/>
        <w:left w:val="none" w:sz="0" w:space="0" w:color="auto"/>
        <w:bottom w:val="none" w:sz="0" w:space="0" w:color="auto"/>
        <w:right w:val="none" w:sz="0" w:space="0" w:color="auto"/>
      </w:divBdr>
    </w:div>
    <w:div w:id="157355063">
      <w:bodyDiv w:val="1"/>
      <w:marLeft w:val="0"/>
      <w:marRight w:val="0"/>
      <w:marTop w:val="0"/>
      <w:marBottom w:val="0"/>
      <w:divBdr>
        <w:top w:val="none" w:sz="0" w:space="0" w:color="auto"/>
        <w:left w:val="none" w:sz="0" w:space="0" w:color="auto"/>
        <w:bottom w:val="none" w:sz="0" w:space="0" w:color="auto"/>
        <w:right w:val="none" w:sz="0" w:space="0" w:color="auto"/>
      </w:divBdr>
    </w:div>
    <w:div w:id="236132666">
      <w:bodyDiv w:val="1"/>
      <w:marLeft w:val="0"/>
      <w:marRight w:val="0"/>
      <w:marTop w:val="0"/>
      <w:marBottom w:val="0"/>
      <w:divBdr>
        <w:top w:val="none" w:sz="0" w:space="0" w:color="auto"/>
        <w:left w:val="none" w:sz="0" w:space="0" w:color="auto"/>
        <w:bottom w:val="none" w:sz="0" w:space="0" w:color="auto"/>
        <w:right w:val="none" w:sz="0" w:space="0" w:color="auto"/>
      </w:divBdr>
    </w:div>
    <w:div w:id="268857782">
      <w:bodyDiv w:val="1"/>
      <w:marLeft w:val="0"/>
      <w:marRight w:val="0"/>
      <w:marTop w:val="0"/>
      <w:marBottom w:val="0"/>
      <w:divBdr>
        <w:top w:val="none" w:sz="0" w:space="0" w:color="auto"/>
        <w:left w:val="none" w:sz="0" w:space="0" w:color="auto"/>
        <w:bottom w:val="none" w:sz="0" w:space="0" w:color="auto"/>
        <w:right w:val="none" w:sz="0" w:space="0" w:color="auto"/>
      </w:divBdr>
    </w:div>
    <w:div w:id="278728436">
      <w:bodyDiv w:val="1"/>
      <w:marLeft w:val="0"/>
      <w:marRight w:val="0"/>
      <w:marTop w:val="0"/>
      <w:marBottom w:val="0"/>
      <w:divBdr>
        <w:top w:val="none" w:sz="0" w:space="0" w:color="auto"/>
        <w:left w:val="none" w:sz="0" w:space="0" w:color="auto"/>
        <w:bottom w:val="none" w:sz="0" w:space="0" w:color="auto"/>
        <w:right w:val="none" w:sz="0" w:space="0" w:color="auto"/>
      </w:divBdr>
    </w:div>
    <w:div w:id="339744639">
      <w:bodyDiv w:val="1"/>
      <w:marLeft w:val="0"/>
      <w:marRight w:val="0"/>
      <w:marTop w:val="0"/>
      <w:marBottom w:val="0"/>
      <w:divBdr>
        <w:top w:val="none" w:sz="0" w:space="0" w:color="auto"/>
        <w:left w:val="none" w:sz="0" w:space="0" w:color="auto"/>
        <w:bottom w:val="none" w:sz="0" w:space="0" w:color="auto"/>
        <w:right w:val="none" w:sz="0" w:space="0" w:color="auto"/>
      </w:divBdr>
    </w:div>
    <w:div w:id="365452215">
      <w:bodyDiv w:val="1"/>
      <w:marLeft w:val="0"/>
      <w:marRight w:val="0"/>
      <w:marTop w:val="0"/>
      <w:marBottom w:val="0"/>
      <w:divBdr>
        <w:top w:val="none" w:sz="0" w:space="0" w:color="auto"/>
        <w:left w:val="none" w:sz="0" w:space="0" w:color="auto"/>
        <w:bottom w:val="none" w:sz="0" w:space="0" w:color="auto"/>
        <w:right w:val="none" w:sz="0" w:space="0" w:color="auto"/>
      </w:divBdr>
    </w:div>
    <w:div w:id="416247868">
      <w:bodyDiv w:val="1"/>
      <w:marLeft w:val="0"/>
      <w:marRight w:val="0"/>
      <w:marTop w:val="0"/>
      <w:marBottom w:val="0"/>
      <w:divBdr>
        <w:top w:val="none" w:sz="0" w:space="0" w:color="auto"/>
        <w:left w:val="none" w:sz="0" w:space="0" w:color="auto"/>
        <w:bottom w:val="none" w:sz="0" w:space="0" w:color="auto"/>
        <w:right w:val="none" w:sz="0" w:space="0" w:color="auto"/>
      </w:divBdr>
    </w:div>
    <w:div w:id="459886208">
      <w:bodyDiv w:val="1"/>
      <w:marLeft w:val="0"/>
      <w:marRight w:val="0"/>
      <w:marTop w:val="0"/>
      <w:marBottom w:val="0"/>
      <w:divBdr>
        <w:top w:val="none" w:sz="0" w:space="0" w:color="auto"/>
        <w:left w:val="none" w:sz="0" w:space="0" w:color="auto"/>
        <w:bottom w:val="none" w:sz="0" w:space="0" w:color="auto"/>
        <w:right w:val="none" w:sz="0" w:space="0" w:color="auto"/>
      </w:divBdr>
      <w:divsChild>
        <w:div w:id="234322483">
          <w:marLeft w:val="0"/>
          <w:marRight w:val="0"/>
          <w:marTop w:val="0"/>
          <w:marBottom w:val="0"/>
          <w:divBdr>
            <w:top w:val="single" w:sz="2" w:space="0" w:color="D1D2D3"/>
            <w:left w:val="single" w:sz="2" w:space="0" w:color="D1D2D3"/>
            <w:bottom w:val="single" w:sz="2" w:space="0" w:color="D1D2D3"/>
            <w:right w:val="single" w:sz="2" w:space="0" w:color="D1D2D3"/>
          </w:divBdr>
        </w:div>
      </w:divsChild>
    </w:div>
    <w:div w:id="504050907">
      <w:bodyDiv w:val="1"/>
      <w:marLeft w:val="0"/>
      <w:marRight w:val="0"/>
      <w:marTop w:val="0"/>
      <w:marBottom w:val="0"/>
      <w:divBdr>
        <w:top w:val="none" w:sz="0" w:space="0" w:color="auto"/>
        <w:left w:val="none" w:sz="0" w:space="0" w:color="auto"/>
        <w:bottom w:val="none" w:sz="0" w:space="0" w:color="auto"/>
        <w:right w:val="none" w:sz="0" w:space="0" w:color="auto"/>
      </w:divBdr>
    </w:div>
    <w:div w:id="515313883">
      <w:bodyDiv w:val="1"/>
      <w:marLeft w:val="0"/>
      <w:marRight w:val="0"/>
      <w:marTop w:val="0"/>
      <w:marBottom w:val="0"/>
      <w:divBdr>
        <w:top w:val="none" w:sz="0" w:space="0" w:color="auto"/>
        <w:left w:val="none" w:sz="0" w:space="0" w:color="auto"/>
        <w:bottom w:val="none" w:sz="0" w:space="0" w:color="auto"/>
        <w:right w:val="none" w:sz="0" w:space="0" w:color="auto"/>
      </w:divBdr>
    </w:div>
    <w:div w:id="579214545">
      <w:bodyDiv w:val="1"/>
      <w:marLeft w:val="0"/>
      <w:marRight w:val="0"/>
      <w:marTop w:val="0"/>
      <w:marBottom w:val="0"/>
      <w:divBdr>
        <w:top w:val="none" w:sz="0" w:space="0" w:color="auto"/>
        <w:left w:val="none" w:sz="0" w:space="0" w:color="auto"/>
        <w:bottom w:val="none" w:sz="0" w:space="0" w:color="auto"/>
        <w:right w:val="none" w:sz="0" w:space="0" w:color="auto"/>
      </w:divBdr>
    </w:div>
    <w:div w:id="683243051">
      <w:bodyDiv w:val="1"/>
      <w:marLeft w:val="0"/>
      <w:marRight w:val="0"/>
      <w:marTop w:val="0"/>
      <w:marBottom w:val="0"/>
      <w:divBdr>
        <w:top w:val="none" w:sz="0" w:space="0" w:color="auto"/>
        <w:left w:val="none" w:sz="0" w:space="0" w:color="auto"/>
        <w:bottom w:val="none" w:sz="0" w:space="0" w:color="auto"/>
        <w:right w:val="none" w:sz="0" w:space="0" w:color="auto"/>
      </w:divBdr>
    </w:div>
    <w:div w:id="723792625">
      <w:bodyDiv w:val="1"/>
      <w:marLeft w:val="0"/>
      <w:marRight w:val="0"/>
      <w:marTop w:val="0"/>
      <w:marBottom w:val="0"/>
      <w:divBdr>
        <w:top w:val="none" w:sz="0" w:space="0" w:color="auto"/>
        <w:left w:val="none" w:sz="0" w:space="0" w:color="auto"/>
        <w:bottom w:val="none" w:sz="0" w:space="0" w:color="auto"/>
        <w:right w:val="none" w:sz="0" w:space="0" w:color="auto"/>
      </w:divBdr>
    </w:div>
    <w:div w:id="742215925">
      <w:bodyDiv w:val="1"/>
      <w:marLeft w:val="0"/>
      <w:marRight w:val="0"/>
      <w:marTop w:val="0"/>
      <w:marBottom w:val="0"/>
      <w:divBdr>
        <w:top w:val="none" w:sz="0" w:space="0" w:color="auto"/>
        <w:left w:val="none" w:sz="0" w:space="0" w:color="auto"/>
        <w:bottom w:val="none" w:sz="0" w:space="0" w:color="auto"/>
        <w:right w:val="none" w:sz="0" w:space="0" w:color="auto"/>
      </w:divBdr>
    </w:div>
    <w:div w:id="798718408">
      <w:bodyDiv w:val="1"/>
      <w:marLeft w:val="0"/>
      <w:marRight w:val="0"/>
      <w:marTop w:val="0"/>
      <w:marBottom w:val="0"/>
      <w:divBdr>
        <w:top w:val="none" w:sz="0" w:space="0" w:color="auto"/>
        <w:left w:val="none" w:sz="0" w:space="0" w:color="auto"/>
        <w:bottom w:val="none" w:sz="0" w:space="0" w:color="auto"/>
        <w:right w:val="none" w:sz="0" w:space="0" w:color="auto"/>
      </w:divBdr>
    </w:div>
    <w:div w:id="825367329">
      <w:bodyDiv w:val="1"/>
      <w:marLeft w:val="0"/>
      <w:marRight w:val="0"/>
      <w:marTop w:val="0"/>
      <w:marBottom w:val="0"/>
      <w:divBdr>
        <w:top w:val="none" w:sz="0" w:space="0" w:color="auto"/>
        <w:left w:val="none" w:sz="0" w:space="0" w:color="auto"/>
        <w:bottom w:val="none" w:sz="0" w:space="0" w:color="auto"/>
        <w:right w:val="none" w:sz="0" w:space="0" w:color="auto"/>
      </w:divBdr>
    </w:div>
    <w:div w:id="857424562">
      <w:bodyDiv w:val="1"/>
      <w:marLeft w:val="0"/>
      <w:marRight w:val="0"/>
      <w:marTop w:val="0"/>
      <w:marBottom w:val="0"/>
      <w:divBdr>
        <w:top w:val="none" w:sz="0" w:space="0" w:color="auto"/>
        <w:left w:val="none" w:sz="0" w:space="0" w:color="auto"/>
        <w:bottom w:val="none" w:sz="0" w:space="0" w:color="auto"/>
        <w:right w:val="none" w:sz="0" w:space="0" w:color="auto"/>
      </w:divBdr>
    </w:div>
    <w:div w:id="878517399">
      <w:bodyDiv w:val="1"/>
      <w:marLeft w:val="0"/>
      <w:marRight w:val="0"/>
      <w:marTop w:val="0"/>
      <w:marBottom w:val="0"/>
      <w:divBdr>
        <w:top w:val="none" w:sz="0" w:space="0" w:color="auto"/>
        <w:left w:val="none" w:sz="0" w:space="0" w:color="auto"/>
        <w:bottom w:val="none" w:sz="0" w:space="0" w:color="auto"/>
        <w:right w:val="none" w:sz="0" w:space="0" w:color="auto"/>
      </w:divBdr>
    </w:div>
    <w:div w:id="882249956">
      <w:bodyDiv w:val="1"/>
      <w:marLeft w:val="0"/>
      <w:marRight w:val="0"/>
      <w:marTop w:val="0"/>
      <w:marBottom w:val="0"/>
      <w:divBdr>
        <w:top w:val="none" w:sz="0" w:space="0" w:color="auto"/>
        <w:left w:val="none" w:sz="0" w:space="0" w:color="auto"/>
        <w:bottom w:val="none" w:sz="0" w:space="0" w:color="auto"/>
        <w:right w:val="none" w:sz="0" w:space="0" w:color="auto"/>
      </w:divBdr>
    </w:div>
    <w:div w:id="950167441">
      <w:bodyDiv w:val="1"/>
      <w:marLeft w:val="0"/>
      <w:marRight w:val="0"/>
      <w:marTop w:val="0"/>
      <w:marBottom w:val="0"/>
      <w:divBdr>
        <w:top w:val="none" w:sz="0" w:space="0" w:color="auto"/>
        <w:left w:val="none" w:sz="0" w:space="0" w:color="auto"/>
        <w:bottom w:val="none" w:sz="0" w:space="0" w:color="auto"/>
        <w:right w:val="none" w:sz="0" w:space="0" w:color="auto"/>
      </w:divBdr>
    </w:div>
    <w:div w:id="1125581879">
      <w:bodyDiv w:val="1"/>
      <w:marLeft w:val="0"/>
      <w:marRight w:val="0"/>
      <w:marTop w:val="0"/>
      <w:marBottom w:val="0"/>
      <w:divBdr>
        <w:top w:val="none" w:sz="0" w:space="0" w:color="auto"/>
        <w:left w:val="none" w:sz="0" w:space="0" w:color="auto"/>
        <w:bottom w:val="none" w:sz="0" w:space="0" w:color="auto"/>
        <w:right w:val="none" w:sz="0" w:space="0" w:color="auto"/>
      </w:divBdr>
    </w:div>
    <w:div w:id="1175921609">
      <w:bodyDiv w:val="1"/>
      <w:marLeft w:val="0"/>
      <w:marRight w:val="0"/>
      <w:marTop w:val="0"/>
      <w:marBottom w:val="0"/>
      <w:divBdr>
        <w:top w:val="none" w:sz="0" w:space="0" w:color="auto"/>
        <w:left w:val="none" w:sz="0" w:space="0" w:color="auto"/>
        <w:bottom w:val="none" w:sz="0" w:space="0" w:color="auto"/>
        <w:right w:val="none" w:sz="0" w:space="0" w:color="auto"/>
      </w:divBdr>
    </w:div>
    <w:div w:id="1177500327">
      <w:bodyDiv w:val="1"/>
      <w:marLeft w:val="0"/>
      <w:marRight w:val="0"/>
      <w:marTop w:val="0"/>
      <w:marBottom w:val="0"/>
      <w:divBdr>
        <w:top w:val="none" w:sz="0" w:space="0" w:color="auto"/>
        <w:left w:val="none" w:sz="0" w:space="0" w:color="auto"/>
        <w:bottom w:val="none" w:sz="0" w:space="0" w:color="auto"/>
        <w:right w:val="none" w:sz="0" w:space="0" w:color="auto"/>
      </w:divBdr>
    </w:div>
    <w:div w:id="1220291455">
      <w:bodyDiv w:val="1"/>
      <w:marLeft w:val="0"/>
      <w:marRight w:val="0"/>
      <w:marTop w:val="0"/>
      <w:marBottom w:val="0"/>
      <w:divBdr>
        <w:top w:val="none" w:sz="0" w:space="0" w:color="auto"/>
        <w:left w:val="none" w:sz="0" w:space="0" w:color="auto"/>
        <w:bottom w:val="none" w:sz="0" w:space="0" w:color="auto"/>
        <w:right w:val="none" w:sz="0" w:space="0" w:color="auto"/>
      </w:divBdr>
    </w:div>
    <w:div w:id="1309092993">
      <w:bodyDiv w:val="1"/>
      <w:marLeft w:val="0"/>
      <w:marRight w:val="0"/>
      <w:marTop w:val="0"/>
      <w:marBottom w:val="0"/>
      <w:divBdr>
        <w:top w:val="none" w:sz="0" w:space="0" w:color="auto"/>
        <w:left w:val="none" w:sz="0" w:space="0" w:color="auto"/>
        <w:bottom w:val="none" w:sz="0" w:space="0" w:color="auto"/>
        <w:right w:val="none" w:sz="0" w:space="0" w:color="auto"/>
      </w:divBdr>
    </w:div>
    <w:div w:id="1311978766">
      <w:bodyDiv w:val="1"/>
      <w:marLeft w:val="0"/>
      <w:marRight w:val="0"/>
      <w:marTop w:val="0"/>
      <w:marBottom w:val="0"/>
      <w:divBdr>
        <w:top w:val="none" w:sz="0" w:space="0" w:color="auto"/>
        <w:left w:val="none" w:sz="0" w:space="0" w:color="auto"/>
        <w:bottom w:val="none" w:sz="0" w:space="0" w:color="auto"/>
        <w:right w:val="none" w:sz="0" w:space="0" w:color="auto"/>
      </w:divBdr>
    </w:div>
    <w:div w:id="1362778701">
      <w:bodyDiv w:val="1"/>
      <w:marLeft w:val="0"/>
      <w:marRight w:val="0"/>
      <w:marTop w:val="0"/>
      <w:marBottom w:val="0"/>
      <w:divBdr>
        <w:top w:val="none" w:sz="0" w:space="0" w:color="auto"/>
        <w:left w:val="none" w:sz="0" w:space="0" w:color="auto"/>
        <w:bottom w:val="none" w:sz="0" w:space="0" w:color="auto"/>
        <w:right w:val="none" w:sz="0" w:space="0" w:color="auto"/>
      </w:divBdr>
    </w:div>
    <w:div w:id="1394620473">
      <w:bodyDiv w:val="1"/>
      <w:marLeft w:val="0"/>
      <w:marRight w:val="0"/>
      <w:marTop w:val="0"/>
      <w:marBottom w:val="0"/>
      <w:divBdr>
        <w:top w:val="none" w:sz="0" w:space="0" w:color="auto"/>
        <w:left w:val="none" w:sz="0" w:space="0" w:color="auto"/>
        <w:bottom w:val="none" w:sz="0" w:space="0" w:color="auto"/>
        <w:right w:val="none" w:sz="0" w:space="0" w:color="auto"/>
      </w:divBdr>
    </w:div>
    <w:div w:id="1424108710">
      <w:bodyDiv w:val="1"/>
      <w:marLeft w:val="0"/>
      <w:marRight w:val="0"/>
      <w:marTop w:val="0"/>
      <w:marBottom w:val="0"/>
      <w:divBdr>
        <w:top w:val="none" w:sz="0" w:space="0" w:color="auto"/>
        <w:left w:val="none" w:sz="0" w:space="0" w:color="auto"/>
        <w:bottom w:val="none" w:sz="0" w:space="0" w:color="auto"/>
        <w:right w:val="none" w:sz="0" w:space="0" w:color="auto"/>
      </w:divBdr>
    </w:div>
    <w:div w:id="1447045609">
      <w:bodyDiv w:val="1"/>
      <w:marLeft w:val="0"/>
      <w:marRight w:val="0"/>
      <w:marTop w:val="0"/>
      <w:marBottom w:val="0"/>
      <w:divBdr>
        <w:top w:val="none" w:sz="0" w:space="0" w:color="auto"/>
        <w:left w:val="none" w:sz="0" w:space="0" w:color="auto"/>
        <w:bottom w:val="none" w:sz="0" w:space="0" w:color="auto"/>
        <w:right w:val="none" w:sz="0" w:space="0" w:color="auto"/>
      </w:divBdr>
    </w:div>
    <w:div w:id="1448164404">
      <w:bodyDiv w:val="1"/>
      <w:marLeft w:val="0"/>
      <w:marRight w:val="0"/>
      <w:marTop w:val="0"/>
      <w:marBottom w:val="0"/>
      <w:divBdr>
        <w:top w:val="none" w:sz="0" w:space="0" w:color="auto"/>
        <w:left w:val="none" w:sz="0" w:space="0" w:color="auto"/>
        <w:bottom w:val="none" w:sz="0" w:space="0" w:color="auto"/>
        <w:right w:val="none" w:sz="0" w:space="0" w:color="auto"/>
      </w:divBdr>
    </w:div>
    <w:div w:id="1498110938">
      <w:bodyDiv w:val="1"/>
      <w:marLeft w:val="0"/>
      <w:marRight w:val="0"/>
      <w:marTop w:val="0"/>
      <w:marBottom w:val="0"/>
      <w:divBdr>
        <w:top w:val="none" w:sz="0" w:space="0" w:color="auto"/>
        <w:left w:val="none" w:sz="0" w:space="0" w:color="auto"/>
        <w:bottom w:val="none" w:sz="0" w:space="0" w:color="auto"/>
        <w:right w:val="none" w:sz="0" w:space="0" w:color="auto"/>
      </w:divBdr>
    </w:div>
    <w:div w:id="1517385477">
      <w:bodyDiv w:val="1"/>
      <w:marLeft w:val="0"/>
      <w:marRight w:val="0"/>
      <w:marTop w:val="0"/>
      <w:marBottom w:val="0"/>
      <w:divBdr>
        <w:top w:val="none" w:sz="0" w:space="0" w:color="auto"/>
        <w:left w:val="none" w:sz="0" w:space="0" w:color="auto"/>
        <w:bottom w:val="none" w:sz="0" w:space="0" w:color="auto"/>
        <w:right w:val="none" w:sz="0" w:space="0" w:color="auto"/>
      </w:divBdr>
    </w:div>
    <w:div w:id="1565220992">
      <w:bodyDiv w:val="1"/>
      <w:marLeft w:val="0"/>
      <w:marRight w:val="0"/>
      <w:marTop w:val="0"/>
      <w:marBottom w:val="0"/>
      <w:divBdr>
        <w:top w:val="none" w:sz="0" w:space="0" w:color="auto"/>
        <w:left w:val="none" w:sz="0" w:space="0" w:color="auto"/>
        <w:bottom w:val="none" w:sz="0" w:space="0" w:color="auto"/>
        <w:right w:val="none" w:sz="0" w:space="0" w:color="auto"/>
      </w:divBdr>
    </w:div>
    <w:div w:id="1677924578">
      <w:bodyDiv w:val="1"/>
      <w:marLeft w:val="0"/>
      <w:marRight w:val="0"/>
      <w:marTop w:val="0"/>
      <w:marBottom w:val="0"/>
      <w:divBdr>
        <w:top w:val="none" w:sz="0" w:space="0" w:color="auto"/>
        <w:left w:val="none" w:sz="0" w:space="0" w:color="auto"/>
        <w:bottom w:val="none" w:sz="0" w:space="0" w:color="auto"/>
        <w:right w:val="none" w:sz="0" w:space="0" w:color="auto"/>
      </w:divBdr>
    </w:div>
    <w:div w:id="1736539045">
      <w:bodyDiv w:val="1"/>
      <w:marLeft w:val="0"/>
      <w:marRight w:val="0"/>
      <w:marTop w:val="0"/>
      <w:marBottom w:val="0"/>
      <w:divBdr>
        <w:top w:val="none" w:sz="0" w:space="0" w:color="auto"/>
        <w:left w:val="none" w:sz="0" w:space="0" w:color="auto"/>
        <w:bottom w:val="none" w:sz="0" w:space="0" w:color="auto"/>
        <w:right w:val="none" w:sz="0" w:space="0" w:color="auto"/>
      </w:divBdr>
    </w:div>
    <w:div w:id="1828593999">
      <w:bodyDiv w:val="1"/>
      <w:marLeft w:val="0"/>
      <w:marRight w:val="0"/>
      <w:marTop w:val="0"/>
      <w:marBottom w:val="0"/>
      <w:divBdr>
        <w:top w:val="none" w:sz="0" w:space="0" w:color="auto"/>
        <w:left w:val="none" w:sz="0" w:space="0" w:color="auto"/>
        <w:bottom w:val="none" w:sz="0" w:space="0" w:color="auto"/>
        <w:right w:val="none" w:sz="0" w:space="0" w:color="auto"/>
      </w:divBdr>
    </w:div>
    <w:div w:id="1880698557">
      <w:bodyDiv w:val="1"/>
      <w:marLeft w:val="0"/>
      <w:marRight w:val="0"/>
      <w:marTop w:val="0"/>
      <w:marBottom w:val="0"/>
      <w:divBdr>
        <w:top w:val="none" w:sz="0" w:space="0" w:color="auto"/>
        <w:left w:val="none" w:sz="0" w:space="0" w:color="auto"/>
        <w:bottom w:val="none" w:sz="0" w:space="0" w:color="auto"/>
        <w:right w:val="none" w:sz="0" w:space="0" w:color="auto"/>
      </w:divBdr>
    </w:div>
    <w:div w:id="1928534664">
      <w:bodyDiv w:val="1"/>
      <w:marLeft w:val="0"/>
      <w:marRight w:val="0"/>
      <w:marTop w:val="0"/>
      <w:marBottom w:val="0"/>
      <w:divBdr>
        <w:top w:val="none" w:sz="0" w:space="0" w:color="auto"/>
        <w:left w:val="none" w:sz="0" w:space="0" w:color="auto"/>
        <w:bottom w:val="none" w:sz="0" w:space="0" w:color="auto"/>
        <w:right w:val="none" w:sz="0" w:space="0" w:color="auto"/>
      </w:divBdr>
    </w:div>
    <w:div w:id="1943410724">
      <w:bodyDiv w:val="1"/>
      <w:marLeft w:val="0"/>
      <w:marRight w:val="0"/>
      <w:marTop w:val="0"/>
      <w:marBottom w:val="0"/>
      <w:divBdr>
        <w:top w:val="none" w:sz="0" w:space="0" w:color="auto"/>
        <w:left w:val="none" w:sz="0" w:space="0" w:color="auto"/>
        <w:bottom w:val="none" w:sz="0" w:space="0" w:color="auto"/>
        <w:right w:val="none" w:sz="0" w:space="0" w:color="auto"/>
      </w:divBdr>
    </w:div>
    <w:div w:id="1989283660">
      <w:bodyDiv w:val="1"/>
      <w:marLeft w:val="0"/>
      <w:marRight w:val="0"/>
      <w:marTop w:val="0"/>
      <w:marBottom w:val="0"/>
      <w:divBdr>
        <w:top w:val="none" w:sz="0" w:space="0" w:color="auto"/>
        <w:left w:val="none" w:sz="0" w:space="0" w:color="auto"/>
        <w:bottom w:val="none" w:sz="0" w:space="0" w:color="auto"/>
        <w:right w:val="none" w:sz="0" w:space="0" w:color="auto"/>
      </w:divBdr>
    </w:div>
    <w:div w:id="2003510601">
      <w:bodyDiv w:val="1"/>
      <w:marLeft w:val="0"/>
      <w:marRight w:val="0"/>
      <w:marTop w:val="0"/>
      <w:marBottom w:val="0"/>
      <w:divBdr>
        <w:top w:val="none" w:sz="0" w:space="0" w:color="auto"/>
        <w:left w:val="none" w:sz="0" w:space="0" w:color="auto"/>
        <w:bottom w:val="none" w:sz="0" w:space="0" w:color="auto"/>
        <w:right w:val="none" w:sz="0" w:space="0" w:color="auto"/>
      </w:divBdr>
    </w:div>
    <w:div w:id="2082940064">
      <w:bodyDiv w:val="1"/>
      <w:marLeft w:val="0"/>
      <w:marRight w:val="0"/>
      <w:marTop w:val="0"/>
      <w:marBottom w:val="0"/>
      <w:divBdr>
        <w:top w:val="none" w:sz="0" w:space="0" w:color="auto"/>
        <w:left w:val="none" w:sz="0" w:space="0" w:color="auto"/>
        <w:bottom w:val="none" w:sz="0" w:space="0" w:color="auto"/>
        <w:right w:val="none" w:sz="0" w:space="0" w:color="auto"/>
      </w:divBdr>
    </w:div>
    <w:div w:id="21339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govwee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te.moras@coe.int" TargetMode="External"/><Relationship Id="rId4" Type="http://schemas.openxmlformats.org/officeDocument/2006/relationships/settings" Target="settings.xml"/><Relationship Id="rId9" Type="http://schemas.openxmlformats.org/officeDocument/2006/relationships/hyperlink" Target="mailto:svitlana.gryshchenko@coe.i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s-herrera\Desktop\Standard%20templates\TEMPLATE%20for%20Project%20docs%20-%20AUC_en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2E92-B603-41F5-BF2B-5582D53A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Project docs - AUC_eng</Template>
  <TotalTime>1</TotalTime>
  <Pages>4</Pages>
  <Words>895</Words>
  <Characters>5102</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FLORES-HERRERA Albert</dc:creator>
  <cp:lastModifiedBy>Mathilde BOISSE-DESPIAUX</cp:lastModifiedBy>
  <cp:revision>2</cp:revision>
  <cp:lastPrinted>2024-04-30T13:11:00Z</cp:lastPrinted>
  <dcterms:created xsi:type="dcterms:W3CDTF">2024-05-07T14:53:00Z</dcterms:created>
  <dcterms:modified xsi:type="dcterms:W3CDTF">2024-05-07T14:53:00Z</dcterms:modified>
</cp:coreProperties>
</file>